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7528" w14:textId="77777777" w:rsidR="00CE10FF" w:rsidRPr="00CE10FF" w:rsidRDefault="00CE10FF" w:rsidP="00CE10FF">
      <w:pPr>
        <w:rPr>
          <w:rFonts w:ascii="Franklin Gothic Book" w:hAnsi="Franklin Gothic Book"/>
          <w:b/>
          <w:bCs/>
          <w:sz w:val="28"/>
          <w:szCs w:val="28"/>
        </w:rPr>
      </w:pPr>
      <w:r w:rsidRPr="00CE10FF">
        <w:rPr>
          <w:rFonts w:ascii="Franklin Gothic Book" w:hAnsi="Franklin Gothic Book"/>
          <w:b/>
          <w:bCs/>
          <w:sz w:val="28"/>
          <w:szCs w:val="28"/>
        </w:rPr>
        <w:t>Drenge Liga 1 OK</w:t>
      </w:r>
    </w:p>
    <w:p w14:paraId="476B7E73" w14:textId="77777777" w:rsidR="00CE10FF" w:rsidRPr="00CE10FF" w:rsidRDefault="00CE10FF" w:rsidP="00CE10FF">
      <w:pPr>
        <w:rPr>
          <w:rFonts w:ascii="Franklin Gothic Book" w:hAnsi="Franklin Gothic 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E10FF" w:rsidRPr="00CE10FF" w14:paraId="640B2A2A" w14:textId="77777777" w:rsidTr="00E3339E">
        <w:tc>
          <w:tcPr>
            <w:tcW w:w="4455" w:type="dxa"/>
          </w:tcPr>
          <w:p w14:paraId="5FB95553" w14:textId="77777777" w:rsidR="00CE10FF" w:rsidRPr="00CE10FF" w:rsidRDefault="00CE10FF" w:rsidP="00E3339E">
            <w:pPr>
              <w:rPr>
                <w:b/>
                <w:bCs/>
              </w:rPr>
            </w:pPr>
            <w:r w:rsidRPr="00CE10FF">
              <w:rPr>
                <w:b/>
                <w:bCs/>
              </w:rPr>
              <w:t>Pulje 1 – 11 hold</w:t>
            </w:r>
          </w:p>
        </w:tc>
      </w:tr>
      <w:tr w:rsidR="00CE10FF" w:rsidRPr="00CE10FF" w14:paraId="6DD24781" w14:textId="77777777" w:rsidTr="00E3339E">
        <w:tc>
          <w:tcPr>
            <w:tcW w:w="4455" w:type="dxa"/>
          </w:tcPr>
          <w:p w14:paraId="1B5D855F" w14:textId="77777777" w:rsidR="00CE10FF" w:rsidRPr="00CE10FF" w:rsidRDefault="00CE10FF" w:rsidP="00E3339E">
            <w:r w:rsidRPr="00CE10FF">
              <w:t>Brøndby Idrætsefterskole</w:t>
            </w:r>
          </w:p>
        </w:tc>
      </w:tr>
      <w:tr w:rsidR="00CE10FF" w:rsidRPr="00CE10FF" w14:paraId="31955915" w14:textId="77777777" w:rsidTr="00E3339E">
        <w:tc>
          <w:tcPr>
            <w:tcW w:w="4455" w:type="dxa"/>
          </w:tcPr>
          <w:p w14:paraId="370E1055" w14:textId="77777777" w:rsidR="00CE10FF" w:rsidRPr="00CE10FF" w:rsidRDefault="00CE10FF" w:rsidP="00E3339E">
            <w:r w:rsidRPr="00CE10FF">
              <w:t xml:space="preserve">Gunslevholm Idrætsefterskole </w:t>
            </w:r>
          </w:p>
        </w:tc>
      </w:tr>
      <w:tr w:rsidR="00CE10FF" w:rsidRPr="00CE10FF" w14:paraId="6630C33D" w14:textId="77777777" w:rsidTr="00E3339E">
        <w:tc>
          <w:tcPr>
            <w:tcW w:w="4455" w:type="dxa"/>
          </w:tcPr>
          <w:p w14:paraId="49874A0D" w14:textId="77777777" w:rsidR="00CE10FF" w:rsidRPr="00CE10FF" w:rsidRDefault="00CE10FF" w:rsidP="00E3339E">
            <w:r w:rsidRPr="00CE10FF">
              <w:t xml:space="preserve">Gørlev Idrætsefterskole </w:t>
            </w:r>
          </w:p>
        </w:tc>
      </w:tr>
      <w:tr w:rsidR="00CE10FF" w:rsidRPr="00CE10FF" w14:paraId="744815C2" w14:textId="77777777" w:rsidTr="00E3339E">
        <w:tc>
          <w:tcPr>
            <w:tcW w:w="4455" w:type="dxa"/>
          </w:tcPr>
          <w:p w14:paraId="77BEF84A" w14:textId="77777777" w:rsidR="00CE10FF" w:rsidRPr="00CE10FF" w:rsidRDefault="00CE10FF" w:rsidP="00E3339E">
            <w:r w:rsidRPr="00CE10FF">
              <w:t xml:space="preserve">Haslev Idrætsefterskole </w:t>
            </w:r>
          </w:p>
        </w:tc>
      </w:tr>
      <w:tr w:rsidR="00CE10FF" w:rsidRPr="00CE10FF" w14:paraId="63B9D40C" w14:textId="77777777" w:rsidTr="00E3339E">
        <w:tc>
          <w:tcPr>
            <w:tcW w:w="4455" w:type="dxa"/>
          </w:tcPr>
          <w:p w14:paraId="0C779C74" w14:textId="77777777" w:rsidR="00CE10FF" w:rsidRPr="00CE10FF" w:rsidRDefault="00CE10FF" w:rsidP="00E3339E">
            <w:r w:rsidRPr="00CE10FF">
              <w:t xml:space="preserve">Københavns Idrætsefterskole </w:t>
            </w:r>
          </w:p>
        </w:tc>
      </w:tr>
      <w:tr w:rsidR="00CE10FF" w:rsidRPr="00CE10FF" w14:paraId="492AF908" w14:textId="77777777" w:rsidTr="00E3339E">
        <w:tc>
          <w:tcPr>
            <w:tcW w:w="4455" w:type="dxa"/>
          </w:tcPr>
          <w:p w14:paraId="6B08BC41" w14:textId="77777777" w:rsidR="00CE10FF" w:rsidRPr="00CE10FF" w:rsidRDefault="00CE10FF" w:rsidP="00E3339E">
            <w:r w:rsidRPr="00CE10FF">
              <w:t>Ø10</w:t>
            </w:r>
          </w:p>
        </w:tc>
      </w:tr>
      <w:tr w:rsidR="00CE10FF" w:rsidRPr="00CE10FF" w14:paraId="7933C755" w14:textId="77777777" w:rsidTr="00E3339E">
        <w:tc>
          <w:tcPr>
            <w:tcW w:w="4455" w:type="dxa"/>
          </w:tcPr>
          <w:p w14:paraId="10A085A5" w14:textId="77777777" w:rsidR="00CE10FF" w:rsidRPr="00CE10FF" w:rsidRDefault="00CE10FF" w:rsidP="00E3339E">
            <w:r w:rsidRPr="00CE10FF">
              <w:t xml:space="preserve">Næsgaard Efterskole </w:t>
            </w:r>
          </w:p>
        </w:tc>
      </w:tr>
      <w:tr w:rsidR="00CE10FF" w:rsidRPr="00CE10FF" w14:paraId="1E9A46F4" w14:textId="77777777" w:rsidTr="00E3339E">
        <w:tc>
          <w:tcPr>
            <w:tcW w:w="4455" w:type="dxa"/>
          </w:tcPr>
          <w:p w14:paraId="5272F127" w14:textId="77777777" w:rsidR="00CE10FF" w:rsidRPr="00CE10FF" w:rsidRDefault="00CE10FF" w:rsidP="00E3339E">
            <w:r w:rsidRPr="00CE10FF">
              <w:t>Sportsefterskolen Sjælsølund</w:t>
            </w:r>
          </w:p>
        </w:tc>
      </w:tr>
      <w:tr w:rsidR="00CE10FF" w:rsidRPr="00CE10FF" w14:paraId="731A57DA" w14:textId="77777777" w:rsidTr="00E3339E">
        <w:tc>
          <w:tcPr>
            <w:tcW w:w="4455" w:type="dxa"/>
          </w:tcPr>
          <w:p w14:paraId="1FA0B3B1" w14:textId="77777777" w:rsidR="00CE10FF" w:rsidRPr="00CE10FF" w:rsidRDefault="00CE10FF" w:rsidP="00E3339E">
            <w:r w:rsidRPr="00CE10FF">
              <w:t xml:space="preserve">Svenstrup Efterskole </w:t>
            </w:r>
          </w:p>
        </w:tc>
      </w:tr>
      <w:tr w:rsidR="00CE10FF" w:rsidRPr="00CE10FF" w14:paraId="7B74BA97" w14:textId="77777777" w:rsidTr="00E3339E">
        <w:tc>
          <w:tcPr>
            <w:tcW w:w="4455" w:type="dxa"/>
          </w:tcPr>
          <w:p w14:paraId="54A93C22" w14:textId="77777777" w:rsidR="00CE10FF" w:rsidRPr="00CE10FF" w:rsidRDefault="00CE10FF" w:rsidP="00E3339E">
            <w:r w:rsidRPr="00CE10FF">
              <w:t>Sydøstsjællands Idrætsefterskole</w:t>
            </w:r>
          </w:p>
        </w:tc>
      </w:tr>
      <w:tr w:rsidR="00CE10FF" w:rsidRPr="00CE10FF" w14:paraId="234333BF" w14:textId="77777777" w:rsidTr="00E3339E">
        <w:tc>
          <w:tcPr>
            <w:tcW w:w="4455" w:type="dxa"/>
          </w:tcPr>
          <w:p w14:paraId="482735AE" w14:textId="77777777" w:rsidR="00CE10FF" w:rsidRPr="00CE10FF" w:rsidRDefault="00CE10FF" w:rsidP="00E3339E">
            <w:r w:rsidRPr="00CE10FF">
              <w:t>Vestsjællands Idrætsefterskole</w:t>
            </w:r>
          </w:p>
        </w:tc>
      </w:tr>
    </w:tbl>
    <w:p w14:paraId="6424F090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782DBDC5" w14:textId="77777777" w:rsidR="00CE10FF" w:rsidRPr="00CE10FF" w:rsidRDefault="00CE10FF" w:rsidP="00CE10FF">
      <w:pPr>
        <w:rPr>
          <w:rFonts w:ascii="Franklin Gothic Book" w:hAnsi="Franklin Gothic 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E10FF" w:rsidRPr="00CE10FF" w14:paraId="6994125A" w14:textId="77777777" w:rsidTr="00E3339E">
        <w:tc>
          <w:tcPr>
            <w:tcW w:w="4455" w:type="dxa"/>
          </w:tcPr>
          <w:p w14:paraId="0DD61945" w14:textId="77777777" w:rsidR="00CE10FF" w:rsidRPr="00CE10FF" w:rsidRDefault="00CE10FF" w:rsidP="00E3339E">
            <w:pPr>
              <w:rPr>
                <w:b/>
                <w:bCs/>
              </w:rPr>
            </w:pPr>
            <w:r w:rsidRPr="00CE10FF">
              <w:rPr>
                <w:b/>
                <w:bCs/>
              </w:rPr>
              <w:t>Pulje 2 – 8 hold</w:t>
            </w:r>
          </w:p>
        </w:tc>
      </w:tr>
      <w:tr w:rsidR="00CE10FF" w:rsidRPr="00CE10FF" w14:paraId="05B72342" w14:textId="77777777" w:rsidTr="00E3339E">
        <w:tc>
          <w:tcPr>
            <w:tcW w:w="4455" w:type="dxa"/>
          </w:tcPr>
          <w:p w14:paraId="7090FFED" w14:textId="77777777" w:rsidR="00CE10FF" w:rsidRPr="00CE10FF" w:rsidRDefault="00CE10FF" w:rsidP="00E3339E">
            <w:r w:rsidRPr="00CE10FF">
              <w:t xml:space="preserve">Balle Musik- &amp; Idrætsefterskole </w:t>
            </w:r>
          </w:p>
        </w:tc>
      </w:tr>
      <w:tr w:rsidR="00CE10FF" w:rsidRPr="00CE10FF" w14:paraId="1B41CB1C" w14:textId="77777777" w:rsidTr="00E3339E">
        <w:tc>
          <w:tcPr>
            <w:tcW w:w="4455" w:type="dxa"/>
          </w:tcPr>
          <w:p w14:paraId="5DD04DB4" w14:textId="77777777" w:rsidR="00CE10FF" w:rsidRPr="00CE10FF" w:rsidRDefault="00CE10FF" w:rsidP="00E3339E">
            <w:r w:rsidRPr="00CE10FF">
              <w:t>BGI</w:t>
            </w:r>
          </w:p>
        </w:tc>
      </w:tr>
      <w:tr w:rsidR="00CE10FF" w:rsidRPr="00CE10FF" w14:paraId="612A41D6" w14:textId="77777777" w:rsidTr="00E3339E">
        <w:tc>
          <w:tcPr>
            <w:tcW w:w="4455" w:type="dxa"/>
          </w:tcPr>
          <w:p w14:paraId="4619A70C" w14:textId="77777777" w:rsidR="00CE10FF" w:rsidRPr="00CE10FF" w:rsidRDefault="00CE10FF" w:rsidP="00E3339E">
            <w:r w:rsidRPr="00CE10FF">
              <w:t>EVN</w:t>
            </w:r>
          </w:p>
        </w:tc>
      </w:tr>
      <w:tr w:rsidR="00CE10FF" w:rsidRPr="00CE10FF" w14:paraId="23AB2955" w14:textId="77777777" w:rsidTr="00E3339E">
        <w:tc>
          <w:tcPr>
            <w:tcW w:w="4455" w:type="dxa"/>
          </w:tcPr>
          <w:p w14:paraId="2D2C9DB6" w14:textId="77777777" w:rsidR="00CE10FF" w:rsidRPr="00CE10FF" w:rsidRDefault="00CE10FF" w:rsidP="00E3339E">
            <w:r w:rsidRPr="00CE10FF">
              <w:t>Hellebjerg Idrætsefterskole</w:t>
            </w:r>
          </w:p>
        </w:tc>
      </w:tr>
      <w:tr w:rsidR="00CE10FF" w:rsidRPr="00CE10FF" w14:paraId="339FA7B1" w14:textId="77777777" w:rsidTr="00E3339E">
        <w:tc>
          <w:tcPr>
            <w:tcW w:w="4455" w:type="dxa"/>
          </w:tcPr>
          <w:p w14:paraId="785D7007" w14:textId="77777777" w:rsidR="00CE10FF" w:rsidRPr="00CE10FF" w:rsidRDefault="00CE10FF" w:rsidP="00E3339E">
            <w:r w:rsidRPr="00CE10FF">
              <w:t>Hjalleseskolen</w:t>
            </w:r>
          </w:p>
        </w:tc>
      </w:tr>
      <w:tr w:rsidR="00CE10FF" w:rsidRPr="00CE10FF" w14:paraId="4ED5464E" w14:textId="77777777" w:rsidTr="00E3339E">
        <w:tc>
          <w:tcPr>
            <w:tcW w:w="4455" w:type="dxa"/>
          </w:tcPr>
          <w:p w14:paraId="0EF1018D" w14:textId="77777777" w:rsidR="00CE10FF" w:rsidRPr="00CE10FF" w:rsidRDefault="00CE10FF" w:rsidP="00E3339E">
            <w:r w:rsidRPr="00CE10FF">
              <w:t>Hjemly Fri- og Idrætsefterskolen</w:t>
            </w:r>
          </w:p>
        </w:tc>
      </w:tr>
      <w:tr w:rsidR="00CE10FF" w:rsidRPr="00CE10FF" w14:paraId="2A1A795A" w14:textId="77777777" w:rsidTr="00E3339E">
        <w:tc>
          <w:tcPr>
            <w:tcW w:w="4455" w:type="dxa"/>
          </w:tcPr>
          <w:p w14:paraId="66F6EE22" w14:textId="77777777" w:rsidR="00CE10FF" w:rsidRPr="00CE10FF" w:rsidRDefault="00CE10FF" w:rsidP="00E3339E">
            <w:r w:rsidRPr="00CE10FF">
              <w:t>SINE</w:t>
            </w:r>
          </w:p>
        </w:tc>
      </w:tr>
      <w:tr w:rsidR="00CE10FF" w:rsidRPr="00CE10FF" w14:paraId="3A08414F" w14:textId="77777777" w:rsidTr="00E3339E">
        <w:tc>
          <w:tcPr>
            <w:tcW w:w="4455" w:type="dxa"/>
          </w:tcPr>
          <w:p w14:paraId="54AE33DB" w14:textId="77777777" w:rsidR="00CE10FF" w:rsidRPr="00CE10FF" w:rsidRDefault="00CE10FF" w:rsidP="00E3339E">
            <w:r w:rsidRPr="00CE10FF">
              <w:t xml:space="preserve">Strib Idrætsefterskole </w:t>
            </w:r>
          </w:p>
        </w:tc>
      </w:tr>
    </w:tbl>
    <w:p w14:paraId="69BE4AFD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444FBD34" w14:textId="77777777" w:rsidR="00CE10FF" w:rsidRPr="00CE10FF" w:rsidRDefault="00CE10FF" w:rsidP="00CE10FF">
      <w:pPr>
        <w:rPr>
          <w:rFonts w:ascii="Franklin Gothic Book" w:hAnsi="Franklin Gothic 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E10FF" w:rsidRPr="00CE10FF" w14:paraId="0413E868" w14:textId="77777777" w:rsidTr="00E3339E">
        <w:tc>
          <w:tcPr>
            <w:tcW w:w="4455" w:type="dxa"/>
          </w:tcPr>
          <w:p w14:paraId="421A3FF1" w14:textId="77777777" w:rsidR="00CE10FF" w:rsidRPr="00CE10FF" w:rsidRDefault="00CE10FF" w:rsidP="00E3339E">
            <w:pPr>
              <w:rPr>
                <w:b/>
                <w:bCs/>
              </w:rPr>
            </w:pPr>
            <w:r w:rsidRPr="00CE10FF">
              <w:rPr>
                <w:b/>
                <w:bCs/>
              </w:rPr>
              <w:t>Pulje 3 – 8 hold</w:t>
            </w:r>
          </w:p>
        </w:tc>
      </w:tr>
      <w:tr w:rsidR="00CE10FF" w:rsidRPr="00CE10FF" w14:paraId="23B232F2" w14:textId="77777777" w:rsidTr="00E3339E">
        <w:tc>
          <w:tcPr>
            <w:tcW w:w="4455" w:type="dxa"/>
          </w:tcPr>
          <w:p w14:paraId="0AC787D2" w14:textId="77777777" w:rsidR="00CE10FF" w:rsidRPr="00CE10FF" w:rsidRDefault="00CE10FF" w:rsidP="00E3339E">
            <w:r w:rsidRPr="00CE10FF">
              <w:t>Hald Ege Fri- og Efterskole</w:t>
            </w:r>
          </w:p>
        </w:tc>
      </w:tr>
      <w:tr w:rsidR="00CE10FF" w:rsidRPr="00CE10FF" w14:paraId="27652858" w14:textId="77777777" w:rsidTr="00E3339E">
        <w:tc>
          <w:tcPr>
            <w:tcW w:w="4455" w:type="dxa"/>
          </w:tcPr>
          <w:p w14:paraId="06593579" w14:textId="77777777" w:rsidR="00CE10FF" w:rsidRPr="00CE10FF" w:rsidRDefault="00CE10FF" w:rsidP="00E3339E">
            <w:r w:rsidRPr="00CE10FF">
              <w:t>Idrætsefterskolen Lægården</w:t>
            </w:r>
          </w:p>
        </w:tc>
      </w:tr>
      <w:tr w:rsidR="00CE10FF" w:rsidRPr="00CE10FF" w14:paraId="4150F8E5" w14:textId="77777777" w:rsidTr="00E3339E">
        <w:tc>
          <w:tcPr>
            <w:tcW w:w="4455" w:type="dxa"/>
          </w:tcPr>
          <w:p w14:paraId="6EC97316" w14:textId="77777777" w:rsidR="00CE10FF" w:rsidRPr="00CE10FF" w:rsidRDefault="00CE10FF" w:rsidP="00E3339E">
            <w:r w:rsidRPr="00CE10FF">
              <w:t>Idrætsskolerne Ikast</w:t>
            </w:r>
          </w:p>
        </w:tc>
      </w:tr>
      <w:tr w:rsidR="00CE10FF" w:rsidRPr="00CE10FF" w14:paraId="136B5983" w14:textId="77777777" w:rsidTr="00E3339E">
        <w:tc>
          <w:tcPr>
            <w:tcW w:w="4455" w:type="dxa"/>
          </w:tcPr>
          <w:p w14:paraId="5A69443A" w14:textId="77777777" w:rsidR="00CE10FF" w:rsidRPr="00CE10FF" w:rsidRDefault="00CE10FF" w:rsidP="00E3339E">
            <w:r w:rsidRPr="00CE10FF">
              <w:t>Laursens Realskole</w:t>
            </w:r>
          </w:p>
        </w:tc>
      </w:tr>
      <w:tr w:rsidR="00CE10FF" w:rsidRPr="00CE10FF" w14:paraId="2AF6CE01" w14:textId="77777777" w:rsidTr="00E3339E">
        <w:tc>
          <w:tcPr>
            <w:tcW w:w="4455" w:type="dxa"/>
          </w:tcPr>
          <w:p w14:paraId="1855B469" w14:textId="77777777" w:rsidR="00CE10FF" w:rsidRPr="00CE10FF" w:rsidRDefault="00CE10FF" w:rsidP="00E3339E">
            <w:r w:rsidRPr="00CE10FF">
              <w:t xml:space="preserve">Levring Efterskole </w:t>
            </w:r>
          </w:p>
        </w:tc>
      </w:tr>
      <w:tr w:rsidR="00CE10FF" w:rsidRPr="00CE10FF" w14:paraId="7BDD11E9" w14:textId="77777777" w:rsidTr="00E3339E">
        <w:tc>
          <w:tcPr>
            <w:tcW w:w="4455" w:type="dxa"/>
          </w:tcPr>
          <w:p w14:paraId="5949B622" w14:textId="77777777" w:rsidR="00CE10FF" w:rsidRPr="00CE10FF" w:rsidRDefault="00CE10FF" w:rsidP="00E3339E">
            <w:r w:rsidRPr="00CE10FF">
              <w:t>Skyum Idrætsefterskole</w:t>
            </w:r>
          </w:p>
        </w:tc>
      </w:tr>
      <w:tr w:rsidR="00CE10FF" w:rsidRPr="00CE10FF" w14:paraId="3D3CF3E8" w14:textId="77777777" w:rsidTr="00E3339E">
        <w:tc>
          <w:tcPr>
            <w:tcW w:w="4455" w:type="dxa"/>
          </w:tcPr>
          <w:p w14:paraId="6B05167F" w14:textId="77777777" w:rsidR="00CE10FF" w:rsidRPr="00CE10FF" w:rsidRDefault="00CE10FF" w:rsidP="00E3339E">
            <w:r w:rsidRPr="00CE10FF">
              <w:t>Sportsefterskolen Aabybro</w:t>
            </w:r>
          </w:p>
        </w:tc>
      </w:tr>
      <w:tr w:rsidR="00CE10FF" w:rsidRPr="00CE10FF" w14:paraId="6EAEE0F3" w14:textId="77777777" w:rsidTr="00E3339E">
        <w:tc>
          <w:tcPr>
            <w:tcW w:w="4455" w:type="dxa"/>
          </w:tcPr>
          <w:p w14:paraId="6665E92A" w14:textId="77777777" w:rsidR="00CE10FF" w:rsidRPr="00CE10FF" w:rsidRDefault="00CE10FF" w:rsidP="00E3339E">
            <w:r w:rsidRPr="00CE10FF">
              <w:t>Lyngs Idrætsefterskole</w:t>
            </w:r>
          </w:p>
        </w:tc>
      </w:tr>
    </w:tbl>
    <w:p w14:paraId="45F8AB4F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6FD0D83A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3A0423CE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4BDE5DB1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2CBD308F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70FCAEF2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28D06151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5D322D60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6903AA9E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282A2A29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40B856CD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019EF816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7AF62529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266AC22D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0F1CD7A9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302803D4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2F840F39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1E313FA5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1994CD94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07E8931D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0F90871C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181E2854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41C693EB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07D83FF1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0DB16479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5DA8465F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7AFEDFF7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032F775F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49DC8355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464FCC00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296DC97C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2B0722D4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02ECCDDB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513C12AE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516D0185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7BFE15B1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6E151793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5271D1A4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370C325D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74305E6F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6A56CB8D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0920C451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38A0E606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53756A13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118465A5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6319A181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17D99C5B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25F36B9C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2E73CEBB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638663AC" w14:textId="067415C5" w:rsidR="00CE10FF" w:rsidRDefault="00CE10FF" w:rsidP="00CE10FF">
      <w:pPr>
        <w:rPr>
          <w:rFonts w:ascii="Franklin Gothic Book" w:hAnsi="Franklin Gothic Book"/>
          <w:b/>
          <w:bCs/>
          <w:sz w:val="28"/>
          <w:szCs w:val="28"/>
        </w:rPr>
      </w:pPr>
      <w:r w:rsidRPr="00CE10FF">
        <w:rPr>
          <w:rFonts w:ascii="Franklin Gothic Book" w:hAnsi="Franklin Gothic Book"/>
          <w:b/>
          <w:bCs/>
          <w:sz w:val="28"/>
          <w:szCs w:val="28"/>
        </w:rPr>
        <w:lastRenderedPageBreak/>
        <w:t>Piger Liga 1 OK</w:t>
      </w:r>
    </w:p>
    <w:p w14:paraId="3CE0A288" w14:textId="77777777" w:rsidR="00CE10FF" w:rsidRPr="00CE10FF" w:rsidRDefault="00CE10FF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E10FF" w:rsidRPr="00CE10FF" w14:paraId="6D5F329B" w14:textId="77777777" w:rsidTr="00E3339E">
        <w:tc>
          <w:tcPr>
            <w:tcW w:w="4455" w:type="dxa"/>
          </w:tcPr>
          <w:p w14:paraId="35AA9D3E" w14:textId="77777777" w:rsidR="00CE10FF" w:rsidRPr="00CE10FF" w:rsidRDefault="00CE10FF" w:rsidP="00E3339E">
            <w:pPr>
              <w:rPr>
                <w:b/>
                <w:bCs/>
              </w:rPr>
            </w:pPr>
            <w:r w:rsidRPr="00CE10FF">
              <w:rPr>
                <w:b/>
                <w:bCs/>
              </w:rPr>
              <w:t>Pulje 1 – 6 hold</w:t>
            </w:r>
          </w:p>
        </w:tc>
      </w:tr>
      <w:tr w:rsidR="00CE10FF" w:rsidRPr="00CE10FF" w14:paraId="4AB0C83D" w14:textId="77777777" w:rsidTr="00E3339E">
        <w:tc>
          <w:tcPr>
            <w:tcW w:w="4455" w:type="dxa"/>
          </w:tcPr>
          <w:p w14:paraId="78255167" w14:textId="77777777" w:rsidR="00CE10FF" w:rsidRPr="00CE10FF" w:rsidRDefault="00CE10FF" w:rsidP="00E3339E">
            <w:r w:rsidRPr="00CE10FF">
              <w:t>Gunslevholm Idrætsefterskole</w:t>
            </w:r>
          </w:p>
        </w:tc>
      </w:tr>
      <w:tr w:rsidR="00CE10FF" w:rsidRPr="00CE10FF" w14:paraId="18668654" w14:textId="77777777" w:rsidTr="00E3339E">
        <w:tc>
          <w:tcPr>
            <w:tcW w:w="4455" w:type="dxa"/>
          </w:tcPr>
          <w:p w14:paraId="7AFEB4AF" w14:textId="77777777" w:rsidR="00CE10FF" w:rsidRPr="00CE10FF" w:rsidRDefault="00CE10FF" w:rsidP="00E3339E">
            <w:r w:rsidRPr="00CE10FF">
              <w:t>Haslev Idrætsefterskole</w:t>
            </w:r>
          </w:p>
        </w:tc>
      </w:tr>
      <w:tr w:rsidR="00CE10FF" w:rsidRPr="00CE10FF" w14:paraId="0749A116" w14:textId="77777777" w:rsidTr="00E3339E">
        <w:tc>
          <w:tcPr>
            <w:tcW w:w="4455" w:type="dxa"/>
          </w:tcPr>
          <w:p w14:paraId="303BF598" w14:textId="77777777" w:rsidR="00CE10FF" w:rsidRPr="00CE10FF" w:rsidRDefault="00CE10FF" w:rsidP="00E3339E">
            <w:r w:rsidRPr="00CE10FF">
              <w:t>Københavns Idrætsefterskole</w:t>
            </w:r>
          </w:p>
        </w:tc>
      </w:tr>
      <w:tr w:rsidR="00CE10FF" w:rsidRPr="00CE10FF" w14:paraId="05E77D14" w14:textId="77777777" w:rsidTr="00E3339E">
        <w:tc>
          <w:tcPr>
            <w:tcW w:w="4455" w:type="dxa"/>
          </w:tcPr>
          <w:p w14:paraId="2EB58CCE" w14:textId="77777777" w:rsidR="00CE10FF" w:rsidRPr="00CE10FF" w:rsidRDefault="00CE10FF" w:rsidP="00E3339E">
            <w:r w:rsidRPr="00CE10FF">
              <w:t>Næsgaard Efterskole</w:t>
            </w:r>
          </w:p>
        </w:tc>
      </w:tr>
      <w:tr w:rsidR="00CE10FF" w:rsidRPr="00CE10FF" w14:paraId="0EDAB626" w14:textId="77777777" w:rsidTr="00E3339E">
        <w:tc>
          <w:tcPr>
            <w:tcW w:w="4455" w:type="dxa"/>
          </w:tcPr>
          <w:p w14:paraId="1CB60B42" w14:textId="77777777" w:rsidR="00CE10FF" w:rsidRPr="00CE10FF" w:rsidRDefault="00CE10FF" w:rsidP="00E3339E">
            <w:r w:rsidRPr="00CE10FF">
              <w:t>Sportsefterskolen Sjælsølund</w:t>
            </w:r>
          </w:p>
        </w:tc>
      </w:tr>
      <w:tr w:rsidR="00CE10FF" w:rsidRPr="00CE10FF" w14:paraId="1B6D49B4" w14:textId="77777777" w:rsidTr="00E3339E">
        <w:tc>
          <w:tcPr>
            <w:tcW w:w="4455" w:type="dxa"/>
          </w:tcPr>
          <w:p w14:paraId="778A9B1B" w14:textId="77777777" w:rsidR="00CE10FF" w:rsidRPr="00CE10FF" w:rsidRDefault="00CE10FF" w:rsidP="00E3339E">
            <w:r w:rsidRPr="00CE10FF">
              <w:t>Sydøstsjællands Idrætsefterskole</w:t>
            </w:r>
          </w:p>
        </w:tc>
      </w:tr>
    </w:tbl>
    <w:p w14:paraId="4AB151A3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0F95AC7D" w14:textId="77777777" w:rsidR="00CE10FF" w:rsidRPr="00CE10FF" w:rsidRDefault="00CE10FF" w:rsidP="00CE10FF">
      <w:pPr>
        <w:rPr>
          <w:rFonts w:ascii="Franklin Gothic Book" w:hAnsi="Franklin Gothic 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E10FF" w:rsidRPr="00CE10FF" w14:paraId="32F77AE9" w14:textId="77777777" w:rsidTr="00E3339E">
        <w:tc>
          <w:tcPr>
            <w:tcW w:w="4455" w:type="dxa"/>
          </w:tcPr>
          <w:p w14:paraId="7C06FBD1" w14:textId="77777777" w:rsidR="00CE10FF" w:rsidRPr="00CE10FF" w:rsidRDefault="00CE10FF" w:rsidP="00E3339E">
            <w:pPr>
              <w:rPr>
                <w:b/>
                <w:bCs/>
              </w:rPr>
            </w:pPr>
            <w:r w:rsidRPr="00CE10FF">
              <w:rPr>
                <w:b/>
                <w:bCs/>
              </w:rPr>
              <w:t>Pulje 2 – 6 hold</w:t>
            </w:r>
          </w:p>
        </w:tc>
      </w:tr>
      <w:tr w:rsidR="00CE10FF" w:rsidRPr="00CE10FF" w14:paraId="5048F7DC" w14:textId="77777777" w:rsidTr="00E3339E">
        <w:tc>
          <w:tcPr>
            <w:tcW w:w="4455" w:type="dxa"/>
          </w:tcPr>
          <w:p w14:paraId="5B330B65" w14:textId="77777777" w:rsidR="00CE10FF" w:rsidRPr="00CE10FF" w:rsidRDefault="00CE10FF" w:rsidP="00E3339E">
            <w:r w:rsidRPr="00CE10FF">
              <w:t>BGI</w:t>
            </w:r>
          </w:p>
        </w:tc>
      </w:tr>
      <w:tr w:rsidR="00CE10FF" w:rsidRPr="00CE10FF" w14:paraId="77D32E02" w14:textId="77777777" w:rsidTr="00E3339E">
        <w:tc>
          <w:tcPr>
            <w:tcW w:w="4455" w:type="dxa"/>
          </w:tcPr>
          <w:p w14:paraId="1A59886B" w14:textId="77777777" w:rsidR="00CE10FF" w:rsidRPr="00CE10FF" w:rsidRDefault="00CE10FF" w:rsidP="00E3339E">
            <w:r w:rsidRPr="00CE10FF">
              <w:t>EVN</w:t>
            </w:r>
          </w:p>
        </w:tc>
      </w:tr>
      <w:tr w:rsidR="00CE10FF" w:rsidRPr="00CE10FF" w14:paraId="395427B9" w14:textId="77777777" w:rsidTr="00E3339E">
        <w:tc>
          <w:tcPr>
            <w:tcW w:w="4455" w:type="dxa"/>
          </w:tcPr>
          <w:p w14:paraId="7B990B51" w14:textId="77777777" w:rsidR="00CE10FF" w:rsidRPr="00CE10FF" w:rsidRDefault="00CE10FF" w:rsidP="00E3339E">
            <w:r w:rsidRPr="00CE10FF">
              <w:t>Hellebjerg Idrætsefterskole</w:t>
            </w:r>
          </w:p>
        </w:tc>
      </w:tr>
      <w:tr w:rsidR="00CE10FF" w:rsidRPr="00CE10FF" w14:paraId="3C4A9AB8" w14:textId="77777777" w:rsidTr="00E3339E">
        <w:tc>
          <w:tcPr>
            <w:tcW w:w="4455" w:type="dxa"/>
          </w:tcPr>
          <w:p w14:paraId="6C84C370" w14:textId="77777777" w:rsidR="00CE10FF" w:rsidRPr="00CE10FF" w:rsidRDefault="00CE10FF" w:rsidP="00E3339E">
            <w:r w:rsidRPr="00CE10FF">
              <w:t>Hjalleseskolen</w:t>
            </w:r>
          </w:p>
        </w:tc>
      </w:tr>
      <w:tr w:rsidR="00CE10FF" w:rsidRPr="00CE10FF" w14:paraId="4A9EA02D" w14:textId="77777777" w:rsidTr="00E3339E">
        <w:tc>
          <w:tcPr>
            <w:tcW w:w="4455" w:type="dxa"/>
          </w:tcPr>
          <w:p w14:paraId="151E6894" w14:textId="77777777" w:rsidR="00CE10FF" w:rsidRPr="00CE10FF" w:rsidRDefault="00CE10FF" w:rsidP="00E3339E">
            <w:r w:rsidRPr="00CE10FF">
              <w:t>Hjemly Fri- og Idrætsefterskolen</w:t>
            </w:r>
          </w:p>
        </w:tc>
      </w:tr>
      <w:tr w:rsidR="00CE10FF" w:rsidRPr="00CE10FF" w14:paraId="6B5427C8" w14:textId="77777777" w:rsidTr="00E3339E">
        <w:tc>
          <w:tcPr>
            <w:tcW w:w="4455" w:type="dxa"/>
          </w:tcPr>
          <w:p w14:paraId="4273B0D8" w14:textId="77777777" w:rsidR="00CE10FF" w:rsidRPr="00CE10FF" w:rsidRDefault="00CE10FF" w:rsidP="00E3339E">
            <w:r w:rsidRPr="00CE10FF">
              <w:t>SINE</w:t>
            </w:r>
          </w:p>
        </w:tc>
      </w:tr>
    </w:tbl>
    <w:p w14:paraId="16871147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56AEA0BE" w14:textId="77777777" w:rsidR="00CE10FF" w:rsidRPr="00CE10FF" w:rsidRDefault="00CE10FF" w:rsidP="00CE10FF">
      <w:pPr>
        <w:rPr>
          <w:rFonts w:ascii="Franklin Gothic Book" w:hAnsi="Franklin Gothic 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E10FF" w:rsidRPr="00CE10FF" w14:paraId="75818680" w14:textId="77777777" w:rsidTr="00E3339E">
        <w:tc>
          <w:tcPr>
            <w:tcW w:w="4455" w:type="dxa"/>
          </w:tcPr>
          <w:p w14:paraId="04596B99" w14:textId="77777777" w:rsidR="00CE10FF" w:rsidRPr="00CE10FF" w:rsidRDefault="00CE10FF" w:rsidP="00E3339E">
            <w:pPr>
              <w:rPr>
                <w:b/>
                <w:bCs/>
              </w:rPr>
            </w:pPr>
            <w:r w:rsidRPr="00CE10FF">
              <w:rPr>
                <w:b/>
                <w:bCs/>
              </w:rPr>
              <w:t>Pulje 3 – 6 hold</w:t>
            </w:r>
          </w:p>
        </w:tc>
      </w:tr>
      <w:tr w:rsidR="00CE10FF" w:rsidRPr="00CE10FF" w14:paraId="15E5BE40" w14:textId="77777777" w:rsidTr="00E3339E">
        <w:tc>
          <w:tcPr>
            <w:tcW w:w="4455" w:type="dxa"/>
          </w:tcPr>
          <w:p w14:paraId="0511C601" w14:textId="77777777" w:rsidR="00CE10FF" w:rsidRPr="00CE10FF" w:rsidRDefault="00CE10FF" w:rsidP="00E3339E">
            <w:r w:rsidRPr="00CE10FF">
              <w:t>Hald Ege Fri- og Efterskole</w:t>
            </w:r>
          </w:p>
        </w:tc>
      </w:tr>
      <w:tr w:rsidR="00CE10FF" w:rsidRPr="00CE10FF" w14:paraId="54FC3DAD" w14:textId="77777777" w:rsidTr="00E3339E">
        <w:tc>
          <w:tcPr>
            <w:tcW w:w="4455" w:type="dxa"/>
          </w:tcPr>
          <w:p w14:paraId="29C06555" w14:textId="77777777" w:rsidR="00CE10FF" w:rsidRPr="00CE10FF" w:rsidRDefault="00CE10FF" w:rsidP="00E3339E">
            <w:r w:rsidRPr="00CE10FF">
              <w:t>Idrætsefterskolen Lægården</w:t>
            </w:r>
          </w:p>
        </w:tc>
      </w:tr>
      <w:tr w:rsidR="00CE10FF" w:rsidRPr="00CE10FF" w14:paraId="324846FF" w14:textId="77777777" w:rsidTr="00E3339E">
        <w:tc>
          <w:tcPr>
            <w:tcW w:w="4455" w:type="dxa"/>
          </w:tcPr>
          <w:p w14:paraId="6BD700D8" w14:textId="77777777" w:rsidR="00CE10FF" w:rsidRPr="00CE10FF" w:rsidRDefault="00CE10FF" w:rsidP="00E3339E">
            <w:r w:rsidRPr="00CE10FF">
              <w:t>Idrætsskolerne Ikast</w:t>
            </w:r>
          </w:p>
        </w:tc>
      </w:tr>
      <w:tr w:rsidR="00CE10FF" w:rsidRPr="00CE10FF" w14:paraId="1DF80858" w14:textId="77777777" w:rsidTr="00E3339E">
        <w:tc>
          <w:tcPr>
            <w:tcW w:w="4455" w:type="dxa"/>
          </w:tcPr>
          <w:p w14:paraId="19D8671A" w14:textId="77777777" w:rsidR="00CE10FF" w:rsidRPr="00CE10FF" w:rsidRDefault="00CE10FF" w:rsidP="00E3339E">
            <w:r w:rsidRPr="00CE10FF">
              <w:t>Lyngs Idrætsefterskole</w:t>
            </w:r>
          </w:p>
        </w:tc>
      </w:tr>
      <w:tr w:rsidR="00CE10FF" w:rsidRPr="00CE10FF" w14:paraId="6BC344B8" w14:textId="77777777" w:rsidTr="00E3339E">
        <w:tc>
          <w:tcPr>
            <w:tcW w:w="4455" w:type="dxa"/>
          </w:tcPr>
          <w:p w14:paraId="4F64DEC6" w14:textId="77777777" w:rsidR="00CE10FF" w:rsidRPr="00CE10FF" w:rsidRDefault="00CE10FF" w:rsidP="00E3339E">
            <w:r w:rsidRPr="00CE10FF">
              <w:t>Skyum Idrætsefterskole</w:t>
            </w:r>
          </w:p>
        </w:tc>
      </w:tr>
      <w:tr w:rsidR="00CE10FF" w:rsidRPr="00CE10FF" w14:paraId="7BF51936" w14:textId="77777777" w:rsidTr="00E3339E">
        <w:tc>
          <w:tcPr>
            <w:tcW w:w="4455" w:type="dxa"/>
          </w:tcPr>
          <w:p w14:paraId="3D302B2C" w14:textId="77777777" w:rsidR="00CE10FF" w:rsidRPr="00CE10FF" w:rsidRDefault="00CE10FF" w:rsidP="00E3339E">
            <w:r w:rsidRPr="00CE10FF">
              <w:t>Sportsefterskolen Aabybro</w:t>
            </w:r>
          </w:p>
        </w:tc>
      </w:tr>
    </w:tbl>
    <w:p w14:paraId="04D531D8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01E5DD73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6A6D3E2C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7BF6FD11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4D577946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2FD45543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7FD7B537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115002EF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458D395B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55DE2A2E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4705038C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2665EDB9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2F5DA035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35D7EE77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37E42392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463577CC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0C41AC32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4E77C0E5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632FFD03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30716906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0FA4B5F7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48C5EBFF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28E7A1DF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165EAA6C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0C463AE8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4B3B0FCD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4DAEA3DF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64FBCFAC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59B1430F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7880AF6D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7DB0EBFC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2514129B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2C4C1F56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5C311013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5078FADE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57E008B8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597263CB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7064DF25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4923AFA8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71C980D0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20C3AD2E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1FB0527F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69A3AFF8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4708D804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658FF5BB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603301FB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6B84BCF1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7061F02D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78D41D58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72EC903E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14199A02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741D6997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7915C41B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59445414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7F733DD0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2FE822B7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4C8194BC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392063E7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27579CFF" w14:textId="77777777" w:rsidR="00D87118" w:rsidRDefault="00D87118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p w14:paraId="3ECF399D" w14:textId="2AA56D1C" w:rsidR="00CE10FF" w:rsidRDefault="00CE10FF" w:rsidP="00CE10FF">
      <w:pPr>
        <w:rPr>
          <w:rFonts w:ascii="Franklin Gothic Book" w:hAnsi="Franklin Gothic Book"/>
          <w:b/>
          <w:bCs/>
          <w:sz w:val="28"/>
          <w:szCs w:val="28"/>
        </w:rPr>
      </w:pPr>
      <w:r w:rsidRPr="00CE10FF">
        <w:rPr>
          <w:rFonts w:ascii="Franklin Gothic Book" w:hAnsi="Franklin Gothic Book"/>
          <w:b/>
          <w:bCs/>
          <w:sz w:val="28"/>
          <w:szCs w:val="28"/>
        </w:rPr>
        <w:lastRenderedPageBreak/>
        <w:t>Drenge Liga 2</w:t>
      </w:r>
    </w:p>
    <w:p w14:paraId="7FFA697C" w14:textId="10058515" w:rsidR="00CE10FF" w:rsidRPr="00CE10FF" w:rsidRDefault="00CE10FF" w:rsidP="00CE10FF">
      <w:pPr>
        <w:rPr>
          <w:rFonts w:ascii="Franklin Gothic Book" w:hAnsi="Franklin Gothic Book"/>
          <w:b/>
          <w:bCs/>
          <w:sz w:val="28"/>
          <w:szCs w:val="28"/>
        </w:rPr>
      </w:pPr>
      <w:r w:rsidRPr="00CE10FF">
        <w:rPr>
          <w:rFonts w:ascii="Franklin Gothic Book" w:hAnsi="Franklin Gothic Book"/>
          <w:b/>
          <w:bCs/>
          <w:sz w:val="28"/>
          <w:szCs w:val="28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E10FF" w:rsidRPr="00CE10FF" w14:paraId="56566BDD" w14:textId="77777777" w:rsidTr="00E3339E">
        <w:tc>
          <w:tcPr>
            <w:tcW w:w="4455" w:type="dxa"/>
          </w:tcPr>
          <w:p w14:paraId="44ADB06F" w14:textId="77777777" w:rsidR="00CE10FF" w:rsidRPr="00CE10FF" w:rsidRDefault="00CE10FF" w:rsidP="00E3339E">
            <w:pPr>
              <w:rPr>
                <w:b/>
                <w:bCs/>
              </w:rPr>
            </w:pPr>
            <w:r w:rsidRPr="00CE10FF">
              <w:rPr>
                <w:b/>
                <w:bCs/>
              </w:rPr>
              <w:t>Pulje 1 – 8 hold</w:t>
            </w:r>
          </w:p>
        </w:tc>
      </w:tr>
      <w:tr w:rsidR="00CE10FF" w:rsidRPr="00CE10FF" w14:paraId="39C6D44A" w14:textId="77777777" w:rsidTr="00E3339E">
        <w:tc>
          <w:tcPr>
            <w:tcW w:w="4455" w:type="dxa"/>
          </w:tcPr>
          <w:p w14:paraId="4C74D972" w14:textId="77777777" w:rsidR="00CE10FF" w:rsidRPr="00CE10FF" w:rsidRDefault="00CE10FF" w:rsidP="00E3339E">
            <w:r w:rsidRPr="00CE10FF">
              <w:t>10Solrød</w:t>
            </w:r>
          </w:p>
        </w:tc>
      </w:tr>
      <w:tr w:rsidR="00CE10FF" w:rsidRPr="00CE10FF" w14:paraId="52242583" w14:textId="77777777" w:rsidTr="00E3339E">
        <w:tc>
          <w:tcPr>
            <w:tcW w:w="4455" w:type="dxa"/>
          </w:tcPr>
          <w:p w14:paraId="1BCAE79D" w14:textId="77777777" w:rsidR="00CE10FF" w:rsidRPr="00CE10FF" w:rsidRDefault="00CE10FF" w:rsidP="00E3339E">
            <w:r w:rsidRPr="00CE10FF">
              <w:t>Gørlev Idrætsefterskole</w:t>
            </w:r>
          </w:p>
        </w:tc>
      </w:tr>
      <w:tr w:rsidR="00CE10FF" w:rsidRPr="00CE10FF" w14:paraId="0FA4B7BC" w14:textId="77777777" w:rsidTr="00E3339E">
        <w:tc>
          <w:tcPr>
            <w:tcW w:w="4455" w:type="dxa"/>
          </w:tcPr>
          <w:p w14:paraId="4FBFE443" w14:textId="77777777" w:rsidR="00CE10FF" w:rsidRPr="00CE10FF" w:rsidRDefault="00CE10FF" w:rsidP="00E3339E">
            <w:r w:rsidRPr="00CE10FF">
              <w:t>Holbæk Sportsakademi</w:t>
            </w:r>
          </w:p>
        </w:tc>
      </w:tr>
      <w:tr w:rsidR="00CE10FF" w:rsidRPr="00CE10FF" w14:paraId="74CEA3A5" w14:textId="77777777" w:rsidTr="00E3339E">
        <w:tc>
          <w:tcPr>
            <w:tcW w:w="4455" w:type="dxa"/>
          </w:tcPr>
          <w:p w14:paraId="3D294F29" w14:textId="77777777" w:rsidR="00CE10FF" w:rsidRPr="00CE10FF" w:rsidRDefault="00CE10FF" w:rsidP="00E3339E">
            <w:r w:rsidRPr="00CE10FF">
              <w:t>Idrætsefterskolen Klintsøgaard</w:t>
            </w:r>
          </w:p>
        </w:tc>
      </w:tr>
      <w:tr w:rsidR="00CE10FF" w:rsidRPr="00CE10FF" w14:paraId="70E42230" w14:textId="77777777" w:rsidTr="00E3339E">
        <w:tc>
          <w:tcPr>
            <w:tcW w:w="4455" w:type="dxa"/>
          </w:tcPr>
          <w:p w14:paraId="3668E348" w14:textId="77777777" w:rsidR="00CE10FF" w:rsidRPr="00CE10FF" w:rsidRDefault="00CE10FF" w:rsidP="00E3339E">
            <w:r w:rsidRPr="00CE10FF">
              <w:t>Skovbo Efterskole</w:t>
            </w:r>
          </w:p>
        </w:tc>
      </w:tr>
      <w:tr w:rsidR="00CE10FF" w:rsidRPr="00CE10FF" w14:paraId="5A84B7BE" w14:textId="77777777" w:rsidTr="00E3339E">
        <w:tc>
          <w:tcPr>
            <w:tcW w:w="4455" w:type="dxa"/>
          </w:tcPr>
          <w:p w14:paraId="7B006DE4" w14:textId="77777777" w:rsidR="00CE10FF" w:rsidRPr="00CE10FF" w:rsidRDefault="00CE10FF" w:rsidP="00E3339E">
            <w:r w:rsidRPr="00CE10FF">
              <w:t>Svenstrup Efterskole</w:t>
            </w:r>
          </w:p>
        </w:tc>
      </w:tr>
      <w:tr w:rsidR="00CE10FF" w:rsidRPr="00CE10FF" w14:paraId="31AB68F5" w14:textId="77777777" w:rsidTr="00E3339E">
        <w:tc>
          <w:tcPr>
            <w:tcW w:w="4455" w:type="dxa"/>
          </w:tcPr>
          <w:p w14:paraId="3089CDDD" w14:textId="77777777" w:rsidR="00CE10FF" w:rsidRPr="00CE10FF" w:rsidRDefault="00CE10FF" w:rsidP="00E3339E">
            <w:r w:rsidRPr="00CE10FF">
              <w:t>Sydøstsjællands Idrætsefterskole</w:t>
            </w:r>
          </w:p>
        </w:tc>
      </w:tr>
      <w:tr w:rsidR="00CE10FF" w:rsidRPr="00CE10FF" w14:paraId="7AD9E8EA" w14:textId="77777777" w:rsidTr="00E3339E">
        <w:tc>
          <w:tcPr>
            <w:tcW w:w="4455" w:type="dxa"/>
          </w:tcPr>
          <w:p w14:paraId="17E65865" w14:textId="77777777" w:rsidR="00CE10FF" w:rsidRPr="00CE10FF" w:rsidRDefault="00CE10FF" w:rsidP="00E3339E">
            <w:r w:rsidRPr="00CE10FF">
              <w:t xml:space="preserve">Gunslevholm Idrætsefterskole </w:t>
            </w:r>
          </w:p>
        </w:tc>
      </w:tr>
    </w:tbl>
    <w:p w14:paraId="14C94B20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0953D6AE" w14:textId="77777777" w:rsidR="00CE10FF" w:rsidRPr="00CE10FF" w:rsidRDefault="00CE10FF" w:rsidP="00CE10FF">
      <w:pPr>
        <w:rPr>
          <w:rFonts w:ascii="Franklin Gothic Book" w:hAnsi="Franklin Gothic 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E10FF" w:rsidRPr="00CE10FF" w14:paraId="1D8BAD6E" w14:textId="77777777" w:rsidTr="00E3339E">
        <w:tc>
          <w:tcPr>
            <w:tcW w:w="4455" w:type="dxa"/>
          </w:tcPr>
          <w:p w14:paraId="705F92B2" w14:textId="77777777" w:rsidR="00CE10FF" w:rsidRPr="00CE10FF" w:rsidRDefault="00CE10FF" w:rsidP="00E3339E">
            <w:pPr>
              <w:rPr>
                <w:b/>
                <w:bCs/>
              </w:rPr>
            </w:pPr>
            <w:r w:rsidRPr="00CE10FF">
              <w:rPr>
                <w:b/>
                <w:bCs/>
              </w:rPr>
              <w:t>Pulje 2 – 8 hold</w:t>
            </w:r>
          </w:p>
        </w:tc>
      </w:tr>
      <w:tr w:rsidR="00CE10FF" w:rsidRPr="00CE10FF" w14:paraId="2D85C8D4" w14:textId="77777777" w:rsidTr="00E3339E">
        <w:tc>
          <w:tcPr>
            <w:tcW w:w="4455" w:type="dxa"/>
          </w:tcPr>
          <w:p w14:paraId="128904B2" w14:textId="77777777" w:rsidR="00CE10FF" w:rsidRPr="00CE10FF" w:rsidRDefault="00CE10FF" w:rsidP="00E3339E">
            <w:r w:rsidRPr="00CE10FF">
              <w:t>Brøndby Idrætsefterskole</w:t>
            </w:r>
          </w:p>
        </w:tc>
      </w:tr>
      <w:tr w:rsidR="00CE10FF" w:rsidRPr="00CE10FF" w14:paraId="50DA3BA6" w14:textId="77777777" w:rsidTr="00E3339E">
        <w:tc>
          <w:tcPr>
            <w:tcW w:w="4455" w:type="dxa"/>
          </w:tcPr>
          <w:p w14:paraId="00762E48" w14:textId="77777777" w:rsidR="00CE10FF" w:rsidRPr="00CE10FF" w:rsidRDefault="00CE10FF" w:rsidP="00E3339E">
            <w:r w:rsidRPr="00CE10FF">
              <w:t>Hotel- og Restaurantskolen</w:t>
            </w:r>
          </w:p>
        </w:tc>
      </w:tr>
      <w:tr w:rsidR="00CE10FF" w:rsidRPr="00CE10FF" w14:paraId="3091FED6" w14:textId="77777777" w:rsidTr="00E3339E">
        <w:tc>
          <w:tcPr>
            <w:tcW w:w="4455" w:type="dxa"/>
          </w:tcPr>
          <w:p w14:paraId="5F2F31AF" w14:textId="77777777" w:rsidR="00CE10FF" w:rsidRPr="00CE10FF" w:rsidRDefault="00CE10FF" w:rsidP="00E3339E">
            <w:r w:rsidRPr="00CE10FF">
              <w:t>Halstedhus Efterskole</w:t>
            </w:r>
          </w:p>
        </w:tc>
      </w:tr>
      <w:tr w:rsidR="00CE10FF" w:rsidRPr="00CE10FF" w14:paraId="0FCDF1B7" w14:textId="77777777" w:rsidTr="00E3339E">
        <w:tc>
          <w:tcPr>
            <w:tcW w:w="4455" w:type="dxa"/>
          </w:tcPr>
          <w:p w14:paraId="6BEA1FAC" w14:textId="77777777" w:rsidR="00CE10FF" w:rsidRPr="00CE10FF" w:rsidRDefault="00CE10FF" w:rsidP="00E3339E">
            <w:r w:rsidRPr="00CE10FF">
              <w:t>Holbæk Sportsakademi</w:t>
            </w:r>
          </w:p>
        </w:tc>
      </w:tr>
      <w:tr w:rsidR="00CE10FF" w:rsidRPr="00CE10FF" w14:paraId="2E0F9AEC" w14:textId="77777777" w:rsidTr="00E3339E">
        <w:tc>
          <w:tcPr>
            <w:tcW w:w="4455" w:type="dxa"/>
          </w:tcPr>
          <w:p w14:paraId="6ABEA011" w14:textId="77777777" w:rsidR="00CE10FF" w:rsidRPr="00CE10FF" w:rsidRDefault="00CE10FF" w:rsidP="00E3339E">
            <w:r w:rsidRPr="00CE10FF">
              <w:t>Københavns Idrætsefterskole</w:t>
            </w:r>
          </w:p>
        </w:tc>
      </w:tr>
      <w:tr w:rsidR="00CE10FF" w:rsidRPr="00CE10FF" w14:paraId="35AF2183" w14:textId="77777777" w:rsidTr="00E3339E">
        <w:tc>
          <w:tcPr>
            <w:tcW w:w="4455" w:type="dxa"/>
          </w:tcPr>
          <w:p w14:paraId="27B7150B" w14:textId="77777777" w:rsidR="00CE10FF" w:rsidRPr="00CE10FF" w:rsidRDefault="00CE10FF" w:rsidP="00E3339E">
            <w:r w:rsidRPr="00CE10FF">
              <w:t>Ø10</w:t>
            </w:r>
          </w:p>
        </w:tc>
      </w:tr>
      <w:tr w:rsidR="00CE10FF" w:rsidRPr="00CE10FF" w14:paraId="55B70BEA" w14:textId="77777777" w:rsidTr="00E3339E">
        <w:tc>
          <w:tcPr>
            <w:tcW w:w="4455" w:type="dxa"/>
          </w:tcPr>
          <w:p w14:paraId="1AA56241" w14:textId="77777777" w:rsidR="00CE10FF" w:rsidRPr="00CE10FF" w:rsidRDefault="00CE10FF" w:rsidP="00E3339E">
            <w:r w:rsidRPr="00CE10FF">
              <w:t>Næsgaard Efterskole</w:t>
            </w:r>
          </w:p>
        </w:tc>
      </w:tr>
      <w:tr w:rsidR="00CE10FF" w:rsidRPr="00CE10FF" w14:paraId="3BEBC9BB" w14:textId="77777777" w:rsidTr="00E3339E">
        <w:tc>
          <w:tcPr>
            <w:tcW w:w="4455" w:type="dxa"/>
          </w:tcPr>
          <w:p w14:paraId="6A50E19A" w14:textId="77777777" w:rsidR="00CE10FF" w:rsidRPr="00CE10FF" w:rsidRDefault="00CE10FF" w:rsidP="00E3339E">
            <w:r w:rsidRPr="00CE10FF">
              <w:t>Sportsefterskolen Sjælsølund</w:t>
            </w:r>
          </w:p>
        </w:tc>
      </w:tr>
    </w:tbl>
    <w:p w14:paraId="5FA6DD47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1F83DE89" w14:textId="77777777" w:rsidR="00CE10FF" w:rsidRPr="00CE10FF" w:rsidRDefault="00CE10FF" w:rsidP="00CE10FF">
      <w:pPr>
        <w:rPr>
          <w:rFonts w:ascii="Franklin Gothic Book" w:hAnsi="Franklin Gothic 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E10FF" w:rsidRPr="00CE10FF" w14:paraId="248D0F31" w14:textId="77777777" w:rsidTr="00E3339E">
        <w:tc>
          <w:tcPr>
            <w:tcW w:w="4455" w:type="dxa"/>
          </w:tcPr>
          <w:p w14:paraId="20FCFD45" w14:textId="77777777" w:rsidR="00CE10FF" w:rsidRPr="00CE10FF" w:rsidRDefault="00CE10FF" w:rsidP="00E3339E">
            <w:pPr>
              <w:rPr>
                <w:b/>
                <w:bCs/>
              </w:rPr>
            </w:pPr>
            <w:r w:rsidRPr="00CE10FF">
              <w:rPr>
                <w:b/>
                <w:bCs/>
              </w:rPr>
              <w:t>Pulje 3 – 10 hold</w:t>
            </w:r>
          </w:p>
        </w:tc>
      </w:tr>
      <w:tr w:rsidR="00CE10FF" w:rsidRPr="00CE10FF" w14:paraId="778105AA" w14:textId="77777777" w:rsidTr="00E3339E">
        <w:tc>
          <w:tcPr>
            <w:tcW w:w="4455" w:type="dxa"/>
          </w:tcPr>
          <w:p w14:paraId="528C9D72" w14:textId="77777777" w:rsidR="00CE10FF" w:rsidRPr="00CE10FF" w:rsidRDefault="00CE10FF" w:rsidP="00E3339E">
            <w:r w:rsidRPr="00CE10FF">
              <w:t>Balle Musik- &amp; Idrætsefterskole</w:t>
            </w:r>
          </w:p>
        </w:tc>
      </w:tr>
      <w:tr w:rsidR="00CE10FF" w:rsidRPr="00CE10FF" w14:paraId="7A1A7F69" w14:textId="77777777" w:rsidTr="00E3339E">
        <w:tc>
          <w:tcPr>
            <w:tcW w:w="4455" w:type="dxa"/>
          </w:tcPr>
          <w:p w14:paraId="2BC33023" w14:textId="77777777" w:rsidR="00CE10FF" w:rsidRPr="00CE10FF" w:rsidRDefault="00CE10FF" w:rsidP="00E3339E">
            <w:r w:rsidRPr="00CE10FF">
              <w:t>BGI 1</w:t>
            </w:r>
          </w:p>
        </w:tc>
      </w:tr>
      <w:tr w:rsidR="00CE10FF" w:rsidRPr="00CE10FF" w14:paraId="65DE23B4" w14:textId="77777777" w:rsidTr="00E3339E">
        <w:tc>
          <w:tcPr>
            <w:tcW w:w="4455" w:type="dxa"/>
          </w:tcPr>
          <w:p w14:paraId="6596D109" w14:textId="77777777" w:rsidR="00CE10FF" w:rsidRPr="00CE10FF" w:rsidRDefault="00CE10FF" w:rsidP="00E3339E">
            <w:r w:rsidRPr="00CE10FF">
              <w:t>EVN</w:t>
            </w:r>
          </w:p>
        </w:tc>
      </w:tr>
      <w:tr w:rsidR="00CE10FF" w:rsidRPr="00CE10FF" w14:paraId="7D08499B" w14:textId="77777777" w:rsidTr="00E3339E">
        <w:tc>
          <w:tcPr>
            <w:tcW w:w="4455" w:type="dxa"/>
          </w:tcPr>
          <w:p w14:paraId="160C9DA4" w14:textId="77777777" w:rsidR="00CE10FF" w:rsidRPr="00CE10FF" w:rsidRDefault="00CE10FF" w:rsidP="00E3339E">
            <w:r w:rsidRPr="00CE10FF">
              <w:t xml:space="preserve">Flemming Efterskole </w:t>
            </w:r>
          </w:p>
        </w:tc>
      </w:tr>
      <w:tr w:rsidR="00CE10FF" w:rsidRPr="00CE10FF" w14:paraId="19402B46" w14:textId="77777777" w:rsidTr="00E3339E">
        <w:tc>
          <w:tcPr>
            <w:tcW w:w="4455" w:type="dxa"/>
          </w:tcPr>
          <w:p w14:paraId="41FCC5E1" w14:textId="77777777" w:rsidR="00CE10FF" w:rsidRPr="00CE10FF" w:rsidRDefault="00CE10FF" w:rsidP="00E3339E">
            <w:r w:rsidRPr="00CE10FF">
              <w:t>Hellebjerg Idrætsefterskole</w:t>
            </w:r>
          </w:p>
        </w:tc>
      </w:tr>
      <w:tr w:rsidR="00CE10FF" w:rsidRPr="00CE10FF" w14:paraId="2B0AF265" w14:textId="77777777" w:rsidTr="00E3339E">
        <w:tc>
          <w:tcPr>
            <w:tcW w:w="4455" w:type="dxa"/>
          </w:tcPr>
          <w:p w14:paraId="4DC8CA6F" w14:textId="77777777" w:rsidR="00CE10FF" w:rsidRPr="00CE10FF" w:rsidRDefault="00CE10FF" w:rsidP="00E3339E">
            <w:r w:rsidRPr="00CE10FF">
              <w:t>Hjemly Fri- og Idrætsefterskolen</w:t>
            </w:r>
          </w:p>
        </w:tc>
      </w:tr>
      <w:tr w:rsidR="00CE10FF" w:rsidRPr="00CE10FF" w14:paraId="08FBAC55" w14:textId="77777777" w:rsidTr="00E3339E">
        <w:tc>
          <w:tcPr>
            <w:tcW w:w="4455" w:type="dxa"/>
          </w:tcPr>
          <w:p w14:paraId="5E01E003" w14:textId="77777777" w:rsidR="00CE10FF" w:rsidRPr="00CE10FF" w:rsidRDefault="00CE10FF" w:rsidP="00E3339E">
            <w:r w:rsidRPr="00CE10FF">
              <w:t>SINE</w:t>
            </w:r>
          </w:p>
        </w:tc>
      </w:tr>
      <w:tr w:rsidR="00CE10FF" w:rsidRPr="00CE10FF" w14:paraId="6B79BA9D" w14:textId="77777777" w:rsidTr="00E3339E">
        <w:tc>
          <w:tcPr>
            <w:tcW w:w="4455" w:type="dxa"/>
          </w:tcPr>
          <w:p w14:paraId="3A0EF92B" w14:textId="77777777" w:rsidR="00CE10FF" w:rsidRPr="00CE10FF" w:rsidRDefault="00CE10FF" w:rsidP="00E3339E">
            <w:r w:rsidRPr="00CE10FF">
              <w:t>Strib Idrætsefterskole</w:t>
            </w:r>
          </w:p>
        </w:tc>
      </w:tr>
      <w:tr w:rsidR="00CE10FF" w:rsidRPr="00CE10FF" w14:paraId="6819840C" w14:textId="77777777" w:rsidTr="00E3339E">
        <w:tc>
          <w:tcPr>
            <w:tcW w:w="4455" w:type="dxa"/>
          </w:tcPr>
          <w:p w14:paraId="37F90AA1" w14:textId="77777777" w:rsidR="00CE10FF" w:rsidRPr="00CE10FF" w:rsidRDefault="00CE10FF" w:rsidP="00E3339E">
            <w:r w:rsidRPr="00CE10FF">
              <w:t>UCS10 Skanderborg 2</w:t>
            </w:r>
          </w:p>
        </w:tc>
      </w:tr>
      <w:tr w:rsidR="00CE10FF" w:rsidRPr="00CE10FF" w14:paraId="2FE84A41" w14:textId="77777777" w:rsidTr="00E3339E">
        <w:tc>
          <w:tcPr>
            <w:tcW w:w="4455" w:type="dxa"/>
          </w:tcPr>
          <w:p w14:paraId="35EBBE17" w14:textId="77777777" w:rsidR="00CE10FF" w:rsidRPr="00CE10FF" w:rsidRDefault="00CE10FF" w:rsidP="00E3339E">
            <w:r w:rsidRPr="00CE10FF">
              <w:t>Glamsdalens Idrætsefterskole</w:t>
            </w:r>
          </w:p>
        </w:tc>
      </w:tr>
    </w:tbl>
    <w:p w14:paraId="7D75678B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1C1227B9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6E6A629C" w14:textId="77777777" w:rsidR="00CE10FF" w:rsidRDefault="00CE10FF" w:rsidP="00CE10FF">
      <w:pPr>
        <w:rPr>
          <w:rFonts w:ascii="Franklin Gothic Book" w:hAnsi="Franklin Gothic Book"/>
        </w:rPr>
      </w:pPr>
    </w:p>
    <w:p w14:paraId="2C11B747" w14:textId="77777777" w:rsidR="003A5A91" w:rsidRDefault="003A5A91" w:rsidP="00CE10FF">
      <w:pPr>
        <w:rPr>
          <w:rFonts w:ascii="Franklin Gothic Book" w:hAnsi="Franklin Gothic Book"/>
        </w:rPr>
      </w:pPr>
    </w:p>
    <w:p w14:paraId="24312831" w14:textId="77777777" w:rsidR="003A5A91" w:rsidRDefault="003A5A91" w:rsidP="00CE10FF">
      <w:pPr>
        <w:rPr>
          <w:rFonts w:ascii="Franklin Gothic Book" w:hAnsi="Franklin Gothic Book"/>
        </w:rPr>
      </w:pPr>
    </w:p>
    <w:p w14:paraId="7BD951A8" w14:textId="77777777" w:rsidR="003A5A91" w:rsidRDefault="003A5A91" w:rsidP="00CE10FF">
      <w:pPr>
        <w:rPr>
          <w:rFonts w:ascii="Franklin Gothic Book" w:hAnsi="Franklin Gothic Book"/>
        </w:rPr>
      </w:pPr>
    </w:p>
    <w:p w14:paraId="3CCB471A" w14:textId="77777777" w:rsidR="003A5A91" w:rsidRDefault="003A5A91" w:rsidP="00CE10FF">
      <w:pPr>
        <w:rPr>
          <w:rFonts w:ascii="Franklin Gothic Book" w:hAnsi="Franklin Gothic Book"/>
        </w:rPr>
      </w:pPr>
    </w:p>
    <w:p w14:paraId="35F9F3C5" w14:textId="77777777" w:rsidR="003A5A91" w:rsidRDefault="003A5A91" w:rsidP="00CE10FF">
      <w:pPr>
        <w:rPr>
          <w:rFonts w:ascii="Franklin Gothic Book" w:hAnsi="Franklin Gothic Book"/>
        </w:rPr>
      </w:pPr>
    </w:p>
    <w:p w14:paraId="767EC0C6" w14:textId="77777777" w:rsidR="003A5A91" w:rsidRDefault="003A5A91" w:rsidP="00CE10FF">
      <w:pPr>
        <w:rPr>
          <w:rFonts w:ascii="Franklin Gothic Book" w:hAnsi="Franklin Gothic Book"/>
        </w:rPr>
      </w:pPr>
    </w:p>
    <w:p w14:paraId="2C39C7DB" w14:textId="77777777" w:rsidR="003A5A91" w:rsidRDefault="003A5A91" w:rsidP="00CE10FF">
      <w:pPr>
        <w:rPr>
          <w:rFonts w:ascii="Franklin Gothic Book" w:hAnsi="Franklin Gothic Book"/>
        </w:rPr>
      </w:pPr>
    </w:p>
    <w:p w14:paraId="1AED8948" w14:textId="77777777" w:rsidR="003A5A91" w:rsidRDefault="003A5A91" w:rsidP="00CE10FF">
      <w:pPr>
        <w:rPr>
          <w:rFonts w:ascii="Franklin Gothic Book" w:hAnsi="Franklin Gothic Book"/>
        </w:rPr>
      </w:pPr>
    </w:p>
    <w:p w14:paraId="2D1FA1A4" w14:textId="77777777" w:rsidR="003A5A91" w:rsidRPr="00CE10FF" w:rsidRDefault="003A5A91" w:rsidP="00CE10FF">
      <w:pPr>
        <w:rPr>
          <w:rFonts w:ascii="Franklin Gothic Book" w:hAnsi="Franklin Gothic 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E10FF" w:rsidRPr="00CE10FF" w14:paraId="353BCF81" w14:textId="77777777" w:rsidTr="00E3339E">
        <w:tc>
          <w:tcPr>
            <w:tcW w:w="4455" w:type="dxa"/>
          </w:tcPr>
          <w:p w14:paraId="0255EB98" w14:textId="77777777" w:rsidR="00CE10FF" w:rsidRPr="00CE10FF" w:rsidRDefault="00CE10FF" w:rsidP="00E3339E">
            <w:pPr>
              <w:rPr>
                <w:b/>
                <w:bCs/>
              </w:rPr>
            </w:pPr>
            <w:r w:rsidRPr="00CE10FF">
              <w:rPr>
                <w:b/>
                <w:bCs/>
              </w:rPr>
              <w:t>Pulje 4 – 9 hold</w:t>
            </w:r>
          </w:p>
        </w:tc>
      </w:tr>
      <w:tr w:rsidR="00CE10FF" w:rsidRPr="00CE10FF" w14:paraId="21F0B982" w14:textId="77777777" w:rsidTr="00E3339E">
        <w:tc>
          <w:tcPr>
            <w:tcW w:w="4455" w:type="dxa"/>
          </w:tcPr>
          <w:p w14:paraId="529464ED" w14:textId="77777777" w:rsidR="00CE10FF" w:rsidRPr="00CE10FF" w:rsidRDefault="00CE10FF" w:rsidP="00E3339E">
            <w:r w:rsidRPr="00CE10FF">
              <w:t>BGI 2</w:t>
            </w:r>
          </w:p>
        </w:tc>
      </w:tr>
      <w:tr w:rsidR="00CE10FF" w:rsidRPr="00CE10FF" w14:paraId="23063945" w14:textId="77777777" w:rsidTr="00E3339E">
        <w:tc>
          <w:tcPr>
            <w:tcW w:w="4455" w:type="dxa"/>
          </w:tcPr>
          <w:p w14:paraId="2B0968CD" w14:textId="77777777" w:rsidR="00CE10FF" w:rsidRPr="00CE10FF" w:rsidRDefault="00CE10FF" w:rsidP="00E3339E">
            <w:r w:rsidRPr="00CE10FF">
              <w:t>Brøruphus Efterskole</w:t>
            </w:r>
          </w:p>
        </w:tc>
      </w:tr>
      <w:tr w:rsidR="00CE10FF" w:rsidRPr="00CE10FF" w14:paraId="00E21BE8" w14:textId="77777777" w:rsidTr="00E3339E">
        <w:tc>
          <w:tcPr>
            <w:tcW w:w="4455" w:type="dxa"/>
          </w:tcPr>
          <w:p w14:paraId="40CFD9C4" w14:textId="77777777" w:rsidR="00CE10FF" w:rsidRPr="00CE10FF" w:rsidRDefault="00CE10FF" w:rsidP="00E3339E">
            <w:r w:rsidRPr="00CE10FF">
              <w:t>Gudenaadalens Efterskole</w:t>
            </w:r>
          </w:p>
        </w:tc>
      </w:tr>
      <w:tr w:rsidR="00CE10FF" w:rsidRPr="00CE10FF" w14:paraId="4DC73849" w14:textId="77777777" w:rsidTr="00E3339E">
        <w:tc>
          <w:tcPr>
            <w:tcW w:w="4455" w:type="dxa"/>
          </w:tcPr>
          <w:p w14:paraId="7D5555BD" w14:textId="77777777" w:rsidR="00CE10FF" w:rsidRPr="00CE10FF" w:rsidRDefault="00CE10FF" w:rsidP="00E3339E">
            <w:r w:rsidRPr="00CE10FF">
              <w:t>Laursens Realskole</w:t>
            </w:r>
          </w:p>
        </w:tc>
      </w:tr>
      <w:tr w:rsidR="00CE10FF" w:rsidRPr="00CE10FF" w14:paraId="675E8206" w14:textId="77777777" w:rsidTr="00E3339E">
        <w:tc>
          <w:tcPr>
            <w:tcW w:w="4455" w:type="dxa"/>
          </w:tcPr>
          <w:p w14:paraId="6EC71ADD" w14:textId="77777777" w:rsidR="00CE10FF" w:rsidRPr="00CE10FF" w:rsidRDefault="00CE10FF" w:rsidP="00E3339E">
            <w:r w:rsidRPr="00CE10FF">
              <w:t>Randers Realskole</w:t>
            </w:r>
          </w:p>
        </w:tc>
      </w:tr>
      <w:tr w:rsidR="00CE10FF" w:rsidRPr="00CE10FF" w14:paraId="6AF332DC" w14:textId="77777777" w:rsidTr="00E3339E">
        <w:tc>
          <w:tcPr>
            <w:tcW w:w="4455" w:type="dxa"/>
          </w:tcPr>
          <w:p w14:paraId="2FAF1631" w14:textId="77777777" w:rsidR="00CE10FF" w:rsidRPr="00CE10FF" w:rsidRDefault="00CE10FF" w:rsidP="00E3339E">
            <w:r w:rsidRPr="00CE10FF">
              <w:t>UCS10 Skanderborg 1</w:t>
            </w:r>
          </w:p>
        </w:tc>
      </w:tr>
      <w:tr w:rsidR="00CE10FF" w:rsidRPr="00CE10FF" w14:paraId="1E20D204" w14:textId="77777777" w:rsidTr="00E3339E">
        <w:tc>
          <w:tcPr>
            <w:tcW w:w="4455" w:type="dxa"/>
          </w:tcPr>
          <w:p w14:paraId="0EF312B1" w14:textId="77777777" w:rsidR="00CE10FF" w:rsidRPr="00CE10FF" w:rsidRDefault="00CE10FF" w:rsidP="00E3339E">
            <w:r w:rsidRPr="00CE10FF">
              <w:t>Staby Efterskole</w:t>
            </w:r>
          </w:p>
        </w:tc>
      </w:tr>
      <w:tr w:rsidR="00CE10FF" w:rsidRPr="00CE10FF" w14:paraId="7AD3C658" w14:textId="77777777" w:rsidTr="00E3339E">
        <w:tc>
          <w:tcPr>
            <w:tcW w:w="4455" w:type="dxa"/>
          </w:tcPr>
          <w:p w14:paraId="6C25A264" w14:textId="77777777" w:rsidR="00CE10FF" w:rsidRPr="00CE10FF" w:rsidRDefault="00CE10FF" w:rsidP="00E3339E">
            <w:r w:rsidRPr="00CE10FF">
              <w:t>Vestbirk Musik- &amp; Sportsefterskole</w:t>
            </w:r>
          </w:p>
        </w:tc>
      </w:tr>
      <w:tr w:rsidR="00CE10FF" w:rsidRPr="00CE10FF" w14:paraId="579BED37" w14:textId="77777777" w:rsidTr="00E3339E">
        <w:tc>
          <w:tcPr>
            <w:tcW w:w="4455" w:type="dxa"/>
          </w:tcPr>
          <w:p w14:paraId="296D0D17" w14:textId="77777777" w:rsidR="00CE10FF" w:rsidRPr="00CE10FF" w:rsidRDefault="00CE10FF" w:rsidP="00E3339E">
            <w:r w:rsidRPr="00CE10FF">
              <w:t>Herningsholm Erhvervsskole</w:t>
            </w:r>
          </w:p>
        </w:tc>
      </w:tr>
    </w:tbl>
    <w:p w14:paraId="13E84A39" w14:textId="77777777" w:rsidR="00CE10FF" w:rsidRPr="00CE10FF" w:rsidRDefault="00CE10FF" w:rsidP="00CE10FF">
      <w:pPr>
        <w:rPr>
          <w:rFonts w:ascii="Franklin Gothic Book" w:hAnsi="Franklin Gothic 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E10FF" w:rsidRPr="00CE10FF" w14:paraId="711A24B0" w14:textId="77777777" w:rsidTr="00E3339E">
        <w:tc>
          <w:tcPr>
            <w:tcW w:w="4455" w:type="dxa"/>
          </w:tcPr>
          <w:p w14:paraId="51742E1E" w14:textId="77777777" w:rsidR="00CE10FF" w:rsidRPr="00CE10FF" w:rsidRDefault="00CE10FF" w:rsidP="00E3339E">
            <w:pPr>
              <w:rPr>
                <w:b/>
                <w:bCs/>
              </w:rPr>
            </w:pPr>
            <w:r w:rsidRPr="00CE10FF">
              <w:rPr>
                <w:b/>
                <w:bCs/>
              </w:rPr>
              <w:t>Pulje 5 – 10 hold</w:t>
            </w:r>
          </w:p>
        </w:tc>
      </w:tr>
      <w:tr w:rsidR="00CE10FF" w:rsidRPr="00CE10FF" w14:paraId="46C5DA4F" w14:textId="77777777" w:rsidTr="00E3339E">
        <w:tc>
          <w:tcPr>
            <w:tcW w:w="4455" w:type="dxa"/>
          </w:tcPr>
          <w:p w14:paraId="12FE7471" w14:textId="77777777" w:rsidR="00CE10FF" w:rsidRPr="00CE10FF" w:rsidRDefault="00CE10FF" w:rsidP="00E3339E">
            <w:r w:rsidRPr="00CE10FF">
              <w:t>Bjergsnæs Efterskole</w:t>
            </w:r>
          </w:p>
        </w:tc>
      </w:tr>
      <w:tr w:rsidR="00CE10FF" w:rsidRPr="00CE10FF" w14:paraId="65054B01" w14:textId="77777777" w:rsidTr="00E3339E">
        <w:tc>
          <w:tcPr>
            <w:tcW w:w="4455" w:type="dxa"/>
          </w:tcPr>
          <w:p w14:paraId="2F54D893" w14:textId="77777777" w:rsidR="00CE10FF" w:rsidRPr="00CE10FF" w:rsidRDefault="00CE10FF" w:rsidP="00E3339E">
            <w:r w:rsidRPr="00CE10FF">
              <w:t>Hald Ege Fri- og Efterskole</w:t>
            </w:r>
          </w:p>
        </w:tc>
      </w:tr>
      <w:tr w:rsidR="00CE10FF" w:rsidRPr="00CE10FF" w14:paraId="0CE9CD55" w14:textId="77777777" w:rsidTr="00E3339E">
        <w:tc>
          <w:tcPr>
            <w:tcW w:w="4455" w:type="dxa"/>
          </w:tcPr>
          <w:p w14:paraId="171B49C5" w14:textId="77777777" w:rsidR="00CE10FF" w:rsidRPr="00CE10FF" w:rsidRDefault="00CE10FF" w:rsidP="00E3339E">
            <w:r w:rsidRPr="00CE10FF">
              <w:t>Hestlund Efterskole</w:t>
            </w:r>
          </w:p>
        </w:tc>
      </w:tr>
      <w:tr w:rsidR="00CE10FF" w:rsidRPr="00CE10FF" w14:paraId="6BFA4434" w14:textId="77777777" w:rsidTr="00E3339E">
        <w:tc>
          <w:tcPr>
            <w:tcW w:w="4455" w:type="dxa"/>
          </w:tcPr>
          <w:p w14:paraId="0076E34A" w14:textId="77777777" w:rsidR="00CE10FF" w:rsidRPr="00CE10FF" w:rsidRDefault="00CE10FF" w:rsidP="00E3339E">
            <w:r w:rsidRPr="00CE10FF">
              <w:t>Idrætsefterskolen Lægården</w:t>
            </w:r>
          </w:p>
        </w:tc>
      </w:tr>
      <w:tr w:rsidR="00CE10FF" w:rsidRPr="00CE10FF" w14:paraId="4DAA8D7E" w14:textId="77777777" w:rsidTr="00E3339E">
        <w:tc>
          <w:tcPr>
            <w:tcW w:w="4455" w:type="dxa"/>
          </w:tcPr>
          <w:p w14:paraId="7B17732D" w14:textId="77777777" w:rsidR="00CE10FF" w:rsidRPr="00CE10FF" w:rsidRDefault="00CE10FF" w:rsidP="00E3339E">
            <w:r w:rsidRPr="00CE10FF">
              <w:t>Lyngs Idrætsefterskole</w:t>
            </w:r>
          </w:p>
        </w:tc>
      </w:tr>
      <w:tr w:rsidR="00CE10FF" w:rsidRPr="00CE10FF" w14:paraId="43AE39DD" w14:textId="77777777" w:rsidTr="00E3339E">
        <w:tc>
          <w:tcPr>
            <w:tcW w:w="4455" w:type="dxa"/>
          </w:tcPr>
          <w:p w14:paraId="2302F643" w14:textId="77777777" w:rsidR="00CE10FF" w:rsidRPr="00CE10FF" w:rsidRDefault="00CE10FF" w:rsidP="00E3339E">
            <w:r w:rsidRPr="00CE10FF">
              <w:t>Skyum Idrætsefterskole</w:t>
            </w:r>
          </w:p>
        </w:tc>
      </w:tr>
      <w:tr w:rsidR="00CE10FF" w:rsidRPr="00CE10FF" w14:paraId="164C8F21" w14:textId="77777777" w:rsidTr="00E3339E">
        <w:tc>
          <w:tcPr>
            <w:tcW w:w="4455" w:type="dxa"/>
          </w:tcPr>
          <w:p w14:paraId="0DEE9EBE" w14:textId="77777777" w:rsidR="00CE10FF" w:rsidRPr="00CE10FF" w:rsidRDefault="00CE10FF" w:rsidP="00E3339E">
            <w:r w:rsidRPr="00CE10FF">
              <w:t>Sportsefterskolen Aabybro</w:t>
            </w:r>
          </w:p>
        </w:tc>
      </w:tr>
      <w:tr w:rsidR="00CE10FF" w:rsidRPr="00CE10FF" w14:paraId="4B3B764B" w14:textId="77777777" w:rsidTr="00E3339E">
        <w:tc>
          <w:tcPr>
            <w:tcW w:w="4455" w:type="dxa"/>
          </w:tcPr>
          <w:p w14:paraId="121BAFFF" w14:textId="77777777" w:rsidR="00CE10FF" w:rsidRPr="00CE10FF" w:rsidRDefault="00CE10FF" w:rsidP="00E3339E">
            <w:r w:rsidRPr="00CE10FF">
              <w:t>Vedersø Idrætsefterskole</w:t>
            </w:r>
          </w:p>
        </w:tc>
      </w:tr>
      <w:tr w:rsidR="00CE10FF" w:rsidRPr="00CE10FF" w14:paraId="09838D99" w14:textId="77777777" w:rsidTr="00E3339E">
        <w:tc>
          <w:tcPr>
            <w:tcW w:w="4455" w:type="dxa"/>
          </w:tcPr>
          <w:p w14:paraId="4335FEFA" w14:textId="77777777" w:rsidR="00CE10FF" w:rsidRPr="00CE10FF" w:rsidRDefault="00CE10FF" w:rsidP="00E3339E">
            <w:r w:rsidRPr="00CE10FF">
              <w:t>Dejbjerglund Efterskole</w:t>
            </w:r>
          </w:p>
        </w:tc>
      </w:tr>
      <w:tr w:rsidR="00CE10FF" w:rsidRPr="00CE10FF" w14:paraId="0A2F8FCC" w14:textId="77777777" w:rsidTr="00E3339E">
        <w:tc>
          <w:tcPr>
            <w:tcW w:w="4455" w:type="dxa"/>
          </w:tcPr>
          <w:p w14:paraId="16DBD2B8" w14:textId="77777777" w:rsidR="00CE10FF" w:rsidRPr="00CE10FF" w:rsidRDefault="00CE10FF" w:rsidP="00E3339E">
            <w:r w:rsidRPr="00CE10FF">
              <w:t xml:space="preserve">Himmerlandscentrets Idrætsefterskole </w:t>
            </w:r>
          </w:p>
        </w:tc>
      </w:tr>
    </w:tbl>
    <w:p w14:paraId="5DAC4C5D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35FA8206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665AEBC8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49143C0F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2850F493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44C37F2C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1AF297AC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67B16F68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1D0BE564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6C6BE36D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0200ABFC" w14:textId="77777777" w:rsidR="00CE10FF" w:rsidRDefault="00CE10FF" w:rsidP="00CE10FF">
      <w:pPr>
        <w:rPr>
          <w:rFonts w:ascii="Franklin Gothic Book" w:hAnsi="Franklin Gothic Book"/>
        </w:rPr>
      </w:pPr>
    </w:p>
    <w:p w14:paraId="69098568" w14:textId="77777777" w:rsidR="003A5A91" w:rsidRDefault="003A5A91" w:rsidP="00CE10FF">
      <w:pPr>
        <w:rPr>
          <w:rFonts w:ascii="Franklin Gothic Book" w:hAnsi="Franklin Gothic Book"/>
        </w:rPr>
      </w:pPr>
    </w:p>
    <w:p w14:paraId="6CFB679D" w14:textId="77777777" w:rsidR="003A5A91" w:rsidRDefault="003A5A91" w:rsidP="00CE10FF">
      <w:pPr>
        <w:rPr>
          <w:rFonts w:ascii="Franklin Gothic Book" w:hAnsi="Franklin Gothic Book"/>
        </w:rPr>
      </w:pPr>
    </w:p>
    <w:p w14:paraId="66C2F7B3" w14:textId="77777777" w:rsidR="003A5A91" w:rsidRDefault="003A5A91" w:rsidP="00CE10FF">
      <w:pPr>
        <w:rPr>
          <w:rFonts w:ascii="Franklin Gothic Book" w:hAnsi="Franklin Gothic Book"/>
        </w:rPr>
      </w:pPr>
    </w:p>
    <w:p w14:paraId="49EF635F" w14:textId="77777777" w:rsidR="003A5A91" w:rsidRDefault="003A5A91" w:rsidP="00CE10FF">
      <w:pPr>
        <w:rPr>
          <w:rFonts w:ascii="Franklin Gothic Book" w:hAnsi="Franklin Gothic Book"/>
        </w:rPr>
      </w:pPr>
    </w:p>
    <w:p w14:paraId="2251C410" w14:textId="77777777" w:rsidR="003A5A91" w:rsidRDefault="003A5A91" w:rsidP="00CE10FF">
      <w:pPr>
        <w:rPr>
          <w:rFonts w:ascii="Franklin Gothic Book" w:hAnsi="Franklin Gothic Book"/>
        </w:rPr>
      </w:pPr>
    </w:p>
    <w:p w14:paraId="3D023596" w14:textId="77777777" w:rsidR="003A5A91" w:rsidRDefault="003A5A91" w:rsidP="00CE10FF">
      <w:pPr>
        <w:rPr>
          <w:rFonts w:ascii="Franklin Gothic Book" w:hAnsi="Franklin Gothic Book"/>
        </w:rPr>
      </w:pPr>
    </w:p>
    <w:p w14:paraId="453012FC" w14:textId="77777777" w:rsidR="003A5A91" w:rsidRDefault="003A5A91" w:rsidP="00CE10FF">
      <w:pPr>
        <w:rPr>
          <w:rFonts w:ascii="Franklin Gothic Book" w:hAnsi="Franklin Gothic Book"/>
        </w:rPr>
      </w:pPr>
    </w:p>
    <w:p w14:paraId="4041B6B4" w14:textId="77777777" w:rsidR="003A5A91" w:rsidRPr="00CE10FF" w:rsidRDefault="003A5A91" w:rsidP="00CE10FF">
      <w:pPr>
        <w:rPr>
          <w:rFonts w:ascii="Franklin Gothic Book" w:hAnsi="Franklin Gothic Book"/>
        </w:rPr>
      </w:pPr>
    </w:p>
    <w:p w14:paraId="6ED29EDD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21256698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32DDABC3" w14:textId="77777777" w:rsidR="00CE10FF" w:rsidRDefault="00CE10FF" w:rsidP="00CE10FF">
      <w:pPr>
        <w:rPr>
          <w:rFonts w:ascii="Franklin Gothic Book" w:hAnsi="Franklin Gothic Book"/>
          <w:b/>
          <w:bCs/>
          <w:sz w:val="28"/>
          <w:szCs w:val="28"/>
        </w:rPr>
      </w:pPr>
      <w:r w:rsidRPr="003A5A91">
        <w:rPr>
          <w:rFonts w:ascii="Franklin Gothic Book" w:hAnsi="Franklin Gothic Book"/>
          <w:b/>
          <w:bCs/>
          <w:sz w:val="28"/>
          <w:szCs w:val="28"/>
        </w:rPr>
        <w:lastRenderedPageBreak/>
        <w:t>Piger Liga 2 OK</w:t>
      </w:r>
    </w:p>
    <w:p w14:paraId="21990455" w14:textId="77777777" w:rsidR="003A5A91" w:rsidRPr="003A5A91" w:rsidRDefault="003A5A91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E10FF" w:rsidRPr="00CE10FF" w14:paraId="6337DF76" w14:textId="77777777" w:rsidTr="00E3339E">
        <w:tc>
          <w:tcPr>
            <w:tcW w:w="4455" w:type="dxa"/>
          </w:tcPr>
          <w:p w14:paraId="7D1329CF" w14:textId="77777777" w:rsidR="00CE10FF" w:rsidRPr="00CE10FF" w:rsidRDefault="00CE10FF" w:rsidP="00E3339E">
            <w:pPr>
              <w:rPr>
                <w:b/>
                <w:bCs/>
              </w:rPr>
            </w:pPr>
            <w:r w:rsidRPr="00CE10FF">
              <w:rPr>
                <w:b/>
                <w:bCs/>
              </w:rPr>
              <w:t>Pulje 1 – 4 hold - dobbelt</w:t>
            </w:r>
          </w:p>
        </w:tc>
      </w:tr>
      <w:tr w:rsidR="00CE10FF" w:rsidRPr="00CE10FF" w14:paraId="067D1E95" w14:textId="77777777" w:rsidTr="00E3339E">
        <w:tc>
          <w:tcPr>
            <w:tcW w:w="4455" w:type="dxa"/>
          </w:tcPr>
          <w:p w14:paraId="7184960B" w14:textId="77777777" w:rsidR="00CE10FF" w:rsidRPr="00CE10FF" w:rsidRDefault="00CE10FF" w:rsidP="00E3339E">
            <w:r w:rsidRPr="00CE10FF">
              <w:t>Idrætsefterskolen Klintsøgaard</w:t>
            </w:r>
          </w:p>
        </w:tc>
      </w:tr>
      <w:tr w:rsidR="00CE10FF" w:rsidRPr="00CE10FF" w14:paraId="043B9A1F" w14:textId="77777777" w:rsidTr="00E3339E">
        <w:tc>
          <w:tcPr>
            <w:tcW w:w="4455" w:type="dxa"/>
          </w:tcPr>
          <w:p w14:paraId="090AF3E7" w14:textId="77777777" w:rsidR="00CE10FF" w:rsidRPr="00CE10FF" w:rsidRDefault="00CE10FF" w:rsidP="00E3339E">
            <w:r w:rsidRPr="00CE10FF">
              <w:t>Næsgaard Efterskole</w:t>
            </w:r>
          </w:p>
        </w:tc>
      </w:tr>
      <w:tr w:rsidR="00CE10FF" w:rsidRPr="00CE10FF" w14:paraId="3CD048A9" w14:textId="77777777" w:rsidTr="00E3339E">
        <w:tc>
          <w:tcPr>
            <w:tcW w:w="4455" w:type="dxa"/>
          </w:tcPr>
          <w:p w14:paraId="7D944963" w14:textId="77777777" w:rsidR="00CE10FF" w:rsidRPr="00CE10FF" w:rsidRDefault="00CE10FF" w:rsidP="00E3339E">
            <w:r w:rsidRPr="00CE10FF">
              <w:t>Svenstrup Efterskole</w:t>
            </w:r>
          </w:p>
        </w:tc>
      </w:tr>
      <w:tr w:rsidR="00CE10FF" w:rsidRPr="00CE10FF" w14:paraId="5EDFB5A4" w14:textId="77777777" w:rsidTr="00E3339E">
        <w:tc>
          <w:tcPr>
            <w:tcW w:w="4455" w:type="dxa"/>
          </w:tcPr>
          <w:p w14:paraId="1D80523D" w14:textId="77777777" w:rsidR="00CE10FF" w:rsidRPr="00CE10FF" w:rsidRDefault="00CE10FF" w:rsidP="00E3339E">
            <w:r w:rsidRPr="00CE10FF">
              <w:t>Vestsjællands Idrætsefterskole</w:t>
            </w:r>
          </w:p>
        </w:tc>
      </w:tr>
    </w:tbl>
    <w:p w14:paraId="4748395B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38CD3DAA" w14:textId="77777777" w:rsidR="00CE10FF" w:rsidRPr="00CE10FF" w:rsidRDefault="00CE10FF" w:rsidP="00CE10FF">
      <w:pPr>
        <w:rPr>
          <w:rFonts w:ascii="Franklin Gothic Book" w:hAnsi="Franklin Gothic 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E10FF" w:rsidRPr="00CE10FF" w14:paraId="4690794B" w14:textId="77777777" w:rsidTr="00E3339E">
        <w:tc>
          <w:tcPr>
            <w:tcW w:w="4455" w:type="dxa"/>
          </w:tcPr>
          <w:p w14:paraId="34C361EC" w14:textId="77777777" w:rsidR="00CE10FF" w:rsidRPr="00CE10FF" w:rsidRDefault="00CE10FF" w:rsidP="00E3339E">
            <w:pPr>
              <w:rPr>
                <w:b/>
                <w:bCs/>
              </w:rPr>
            </w:pPr>
            <w:r w:rsidRPr="00CE10FF">
              <w:rPr>
                <w:b/>
                <w:bCs/>
              </w:rPr>
              <w:t>Pulje 2 – 8 hold</w:t>
            </w:r>
          </w:p>
        </w:tc>
      </w:tr>
      <w:tr w:rsidR="00CE10FF" w:rsidRPr="00CE10FF" w14:paraId="5F51AA67" w14:textId="77777777" w:rsidTr="00E3339E">
        <w:tc>
          <w:tcPr>
            <w:tcW w:w="4455" w:type="dxa"/>
          </w:tcPr>
          <w:p w14:paraId="2F8A14EE" w14:textId="77777777" w:rsidR="00CE10FF" w:rsidRPr="00CE10FF" w:rsidRDefault="00CE10FF" w:rsidP="00E3339E">
            <w:r w:rsidRPr="00CE10FF">
              <w:t>Frøstruphave Efterskole</w:t>
            </w:r>
          </w:p>
        </w:tc>
      </w:tr>
      <w:tr w:rsidR="00CE10FF" w:rsidRPr="00CE10FF" w14:paraId="209F9FF5" w14:textId="77777777" w:rsidTr="00E3339E">
        <w:tc>
          <w:tcPr>
            <w:tcW w:w="4455" w:type="dxa"/>
          </w:tcPr>
          <w:p w14:paraId="5B03173F" w14:textId="77777777" w:rsidR="00CE10FF" w:rsidRPr="00CE10FF" w:rsidRDefault="00CE10FF" w:rsidP="00E3339E">
            <w:r w:rsidRPr="00CE10FF">
              <w:t>EVN</w:t>
            </w:r>
          </w:p>
        </w:tc>
      </w:tr>
      <w:tr w:rsidR="00CE10FF" w:rsidRPr="00CE10FF" w14:paraId="6D202454" w14:textId="77777777" w:rsidTr="00E3339E">
        <w:tc>
          <w:tcPr>
            <w:tcW w:w="4455" w:type="dxa"/>
          </w:tcPr>
          <w:p w14:paraId="26C84C34" w14:textId="77777777" w:rsidR="00CE10FF" w:rsidRPr="00CE10FF" w:rsidRDefault="00CE10FF" w:rsidP="00E3339E">
            <w:r w:rsidRPr="00CE10FF">
              <w:t>BGI</w:t>
            </w:r>
          </w:p>
        </w:tc>
      </w:tr>
      <w:tr w:rsidR="00CE10FF" w:rsidRPr="00CE10FF" w14:paraId="0437AA37" w14:textId="77777777" w:rsidTr="00E3339E">
        <w:tc>
          <w:tcPr>
            <w:tcW w:w="4455" w:type="dxa"/>
          </w:tcPr>
          <w:p w14:paraId="051EA8A0" w14:textId="77777777" w:rsidR="00CE10FF" w:rsidRPr="00CE10FF" w:rsidRDefault="00CE10FF" w:rsidP="00E3339E">
            <w:r w:rsidRPr="00CE10FF">
              <w:t>Hjemly Fri- og Idrætsefterskolen</w:t>
            </w:r>
          </w:p>
        </w:tc>
      </w:tr>
      <w:tr w:rsidR="00CE10FF" w:rsidRPr="00CE10FF" w14:paraId="4CBBF568" w14:textId="77777777" w:rsidTr="00E3339E">
        <w:tc>
          <w:tcPr>
            <w:tcW w:w="4455" w:type="dxa"/>
          </w:tcPr>
          <w:p w14:paraId="6689BA46" w14:textId="77777777" w:rsidR="00CE10FF" w:rsidRPr="00CE10FF" w:rsidRDefault="00CE10FF" w:rsidP="00E3339E">
            <w:r w:rsidRPr="00CE10FF">
              <w:t>Skolerne i Oure</w:t>
            </w:r>
          </w:p>
        </w:tc>
      </w:tr>
      <w:tr w:rsidR="00CE10FF" w:rsidRPr="00CE10FF" w14:paraId="7CA0A755" w14:textId="77777777" w:rsidTr="00E3339E">
        <w:tc>
          <w:tcPr>
            <w:tcW w:w="4455" w:type="dxa"/>
          </w:tcPr>
          <w:p w14:paraId="61C278C9" w14:textId="77777777" w:rsidR="00CE10FF" w:rsidRPr="00CE10FF" w:rsidRDefault="00CE10FF" w:rsidP="00E3339E">
            <w:r w:rsidRPr="00CE10FF">
              <w:t xml:space="preserve">Strib Idrætsefterskole </w:t>
            </w:r>
          </w:p>
        </w:tc>
      </w:tr>
      <w:tr w:rsidR="00CE10FF" w:rsidRPr="00CE10FF" w14:paraId="5580CCF5" w14:textId="77777777" w:rsidTr="00E3339E">
        <w:tc>
          <w:tcPr>
            <w:tcW w:w="4455" w:type="dxa"/>
          </w:tcPr>
          <w:p w14:paraId="3A4072CC" w14:textId="77777777" w:rsidR="00CE10FF" w:rsidRPr="00CE10FF" w:rsidRDefault="00CE10FF" w:rsidP="00E3339E">
            <w:r w:rsidRPr="00CE10FF">
              <w:t>Vandel Efterskole</w:t>
            </w:r>
          </w:p>
        </w:tc>
      </w:tr>
      <w:tr w:rsidR="00CE10FF" w:rsidRPr="00CE10FF" w14:paraId="443C4CCA" w14:textId="77777777" w:rsidTr="00E3339E">
        <w:tc>
          <w:tcPr>
            <w:tcW w:w="4455" w:type="dxa"/>
          </w:tcPr>
          <w:p w14:paraId="4943AC78" w14:textId="77777777" w:rsidR="00CE10FF" w:rsidRPr="00CE10FF" w:rsidRDefault="00CE10FF" w:rsidP="00E3339E">
            <w:r w:rsidRPr="00CE10FF">
              <w:t>Ølgod Efterskole</w:t>
            </w:r>
          </w:p>
        </w:tc>
      </w:tr>
    </w:tbl>
    <w:p w14:paraId="585AA903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2912CACF" w14:textId="77777777" w:rsidR="00CE10FF" w:rsidRPr="00CE10FF" w:rsidRDefault="00CE10FF" w:rsidP="00CE10FF">
      <w:pPr>
        <w:rPr>
          <w:rFonts w:ascii="Franklin Gothic Book" w:hAnsi="Franklin Gothic 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E10FF" w:rsidRPr="00CE10FF" w14:paraId="4CC24A71" w14:textId="77777777" w:rsidTr="00E3339E">
        <w:tc>
          <w:tcPr>
            <w:tcW w:w="4455" w:type="dxa"/>
          </w:tcPr>
          <w:p w14:paraId="50FB1E32" w14:textId="77777777" w:rsidR="00CE10FF" w:rsidRPr="00CE10FF" w:rsidRDefault="00CE10FF" w:rsidP="00E3339E">
            <w:pPr>
              <w:rPr>
                <w:b/>
                <w:bCs/>
              </w:rPr>
            </w:pPr>
            <w:r w:rsidRPr="00CE10FF">
              <w:rPr>
                <w:b/>
                <w:bCs/>
              </w:rPr>
              <w:t>Pulje 3 – 8 hold</w:t>
            </w:r>
          </w:p>
        </w:tc>
      </w:tr>
      <w:tr w:rsidR="00CE10FF" w:rsidRPr="00CE10FF" w14:paraId="4B85A282" w14:textId="77777777" w:rsidTr="00E3339E">
        <w:tc>
          <w:tcPr>
            <w:tcW w:w="4455" w:type="dxa"/>
          </w:tcPr>
          <w:p w14:paraId="54AEA891" w14:textId="77777777" w:rsidR="00CE10FF" w:rsidRPr="00CE10FF" w:rsidRDefault="00CE10FF" w:rsidP="00E3339E">
            <w:r w:rsidRPr="00CE10FF">
              <w:t>Brøruphus Efterskole</w:t>
            </w:r>
          </w:p>
        </w:tc>
      </w:tr>
      <w:tr w:rsidR="00CE10FF" w:rsidRPr="00CE10FF" w14:paraId="16C6FBC5" w14:textId="77777777" w:rsidTr="00E3339E">
        <w:tc>
          <w:tcPr>
            <w:tcW w:w="4455" w:type="dxa"/>
          </w:tcPr>
          <w:p w14:paraId="60B83B47" w14:textId="77777777" w:rsidR="00CE10FF" w:rsidRPr="00CE10FF" w:rsidRDefault="00CE10FF" w:rsidP="00E3339E">
            <w:r w:rsidRPr="00CE10FF">
              <w:t>Dejbjerglund Efterskole</w:t>
            </w:r>
          </w:p>
        </w:tc>
      </w:tr>
      <w:tr w:rsidR="00CE10FF" w:rsidRPr="00CE10FF" w14:paraId="4F257FFC" w14:textId="77777777" w:rsidTr="00E3339E">
        <w:tc>
          <w:tcPr>
            <w:tcW w:w="4455" w:type="dxa"/>
          </w:tcPr>
          <w:p w14:paraId="6AB57A66" w14:textId="77777777" w:rsidR="00CE10FF" w:rsidRPr="00CE10FF" w:rsidRDefault="00CE10FF" w:rsidP="00E3339E">
            <w:r w:rsidRPr="00CE10FF">
              <w:t>Gudenaadalens Efterskole</w:t>
            </w:r>
          </w:p>
        </w:tc>
      </w:tr>
      <w:tr w:rsidR="00CE10FF" w:rsidRPr="00CE10FF" w14:paraId="121A9D7F" w14:textId="77777777" w:rsidTr="00E3339E">
        <w:tc>
          <w:tcPr>
            <w:tcW w:w="4455" w:type="dxa"/>
          </w:tcPr>
          <w:p w14:paraId="6CABB3B8" w14:textId="77777777" w:rsidR="00CE10FF" w:rsidRPr="00CE10FF" w:rsidRDefault="00CE10FF" w:rsidP="00E3339E">
            <w:r w:rsidRPr="00CE10FF">
              <w:t>Gylling Efterskole</w:t>
            </w:r>
          </w:p>
        </w:tc>
      </w:tr>
      <w:tr w:rsidR="00CE10FF" w:rsidRPr="00CE10FF" w14:paraId="2C104323" w14:textId="77777777" w:rsidTr="00E3339E">
        <w:tc>
          <w:tcPr>
            <w:tcW w:w="4455" w:type="dxa"/>
          </w:tcPr>
          <w:p w14:paraId="2218CA29" w14:textId="77777777" w:rsidR="00CE10FF" w:rsidRPr="00CE10FF" w:rsidRDefault="00CE10FF" w:rsidP="00E3339E">
            <w:r w:rsidRPr="00CE10FF">
              <w:t>Hellebjerg Idrætsefterskole</w:t>
            </w:r>
          </w:p>
        </w:tc>
      </w:tr>
      <w:tr w:rsidR="00CE10FF" w:rsidRPr="00CE10FF" w14:paraId="37B9E9AC" w14:textId="77777777" w:rsidTr="00E3339E">
        <w:tc>
          <w:tcPr>
            <w:tcW w:w="4455" w:type="dxa"/>
          </w:tcPr>
          <w:p w14:paraId="06EC710E" w14:textId="0336F7F5" w:rsidR="00CE10FF" w:rsidRPr="00CE10FF" w:rsidRDefault="007E3D8A" w:rsidP="00E3339E">
            <w:r>
              <w:t>SINE</w:t>
            </w:r>
          </w:p>
        </w:tc>
      </w:tr>
      <w:tr w:rsidR="00CE10FF" w:rsidRPr="00CE10FF" w14:paraId="0BF29D6F" w14:textId="77777777" w:rsidTr="00E3339E">
        <w:tc>
          <w:tcPr>
            <w:tcW w:w="4455" w:type="dxa"/>
          </w:tcPr>
          <w:p w14:paraId="72463F2D" w14:textId="77777777" w:rsidR="00CE10FF" w:rsidRPr="00CE10FF" w:rsidRDefault="00CE10FF" w:rsidP="00E3339E">
            <w:r w:rsidRPr="00CE10FF">
              <w:t>Staby Efterskole</w:t>
            </w:r>
          </w:p>
        </w:tc>
      </w:tr>
      <w:tr w:rsidR="00CE10FF" w:rsidRPr="00CE10FF" w14:paraId="70ACBD97" w14:textId="77777777" w:rsidTr="00E3339E">
        <w:tc>
          <w:tcPr>
            <w:tcW w:w="4455" w:type="dxa"/>
          </w:tcPr>
          <w:p w14:paraId="758E5701" w14:textId="77777777" w:rsidR="00CE10FF" w:rsidRPr="00CE10FF" w:rsidRDefault="00CE10FF" w:rsidP="00E3339E">
            <w:r w:rsidRPr="00CE10FF">
              <w:t>Balle Musik- &amp; Idrætsefterskole</w:t>
            </w:r>
          </w:p>
        </w:tc>
      </w:tr>
    </w:tbl>
    <w:p w14:paraId="2DF2505A" w14:textId="77777777" w:rsidR="00CE10FF" w:rsidRPr="00CE10FF" w:rsidRDefault="00CE10FF" w:rsidP="00CE10FF">
      <w:pPr>
        <w:rPr>
          <w:rFonts w:ascii="Franklin Gothic Book" w:hAnsi="Franklin Gothic 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E10FF" w:rsidRPr="00CE10FF" w14:paraId="050C6457" w14:textId="77777777" w:rsidTr="00E3339E">
        <w:tc>
          <w:tcPr>
            <w:tcW w:w="4455" w:type="dxa"/>
          </w:tcPr>
          <w:p w14:paraId="44016855" w14:textId="77777777" w:rsidR="00CE10FF" w:rsidRPr="00CE10FF" w:rsidRDefault="00CE10FF" w:rsidP="00E3339E">
            <w:pPr>
              <w:rPr>
                <w:b/>
                <w:bCs/>
              </w:rPr>
            </w:pPr>
            <w:r w:rsidRPr="00CE10FF">
              <w:rPr>
                <w:b/>
                <w:bCs/>
              </w:rPr>
              <w:t>Pulje 4 – 7 hold</w:t>
            </w:r>
          </w:p>
        </w:tc>
      </w:tr>
      <w:tr w:rsidR="00CE10FF" w:rsidRPr="00CE10FF" w14:paraId="0061C926" w14:textId="77777777" w:rsidTr="00E3339E">
        <w:tc>
          <w:tcPr>
            <w:tcW w:w="4455" w:type="dxa"/>
          </w:tcPr>
          <w:p w14:paraId="477220D1" w14:textId="77777777" w:rsidR="00CE10FF" w:rsidRPr="00CE10FF" w:rsidRDefault="00CE10FF" w:rsidP="00E3339E">
            <w:r w:rsidRPr="00CE10FF">
              <w:t>Dueholmskolen</w:t>
            </w:r>
          </w:p>
        </w:tc>
      </w:tr>
      <w:tr w:rsidR="00CE10FF" w:rsidRPr="00CE10FF" w14:paraId="1DA8C398" w14:textId="77777777" w:rsidTr="00E3339E">
        <w:tc>
          <w:tcPr>
            <w:tcW w:w="4455" w:type="dxa"/>
          </w:tcPr>
          <w:p w14:paraId="426E5467" w14:textId="77777777" w:rsidR="00CE10FF" w:rsidRPr="00CE10FF" w:rsidRDefault="00CE10FF" w:rsidP="00E3339E">
            <w:r w:rsidRPr="00CE10FF">
              <w:t>Himmerlandscentrets Idrætsefterskole</w:t>
            </w:r>
          </w:p>
        </w:tc>
      </w:tr>
      <w:tr w:rsidR="00CE10FF" w:rsidRPr="00CE10FF" w14:paraId="1DD1FAF8" w14:textId="77777777" w:rsidTr="00E3339E">
        <w:tc>
          <w:tcPr>
            <w:tcW w:w="4455" w:type="dxa"/>
          </w:tcPr>
          <w:p w14:paraId="6E646DB7" w14:textId="77777777" w:rsidR="00CE10FF" w:rsidRPr="00CE10FF" w:rsidRDefault="00CE10FF" w:rsidP="00E3339E">
            <w:r w:rsidRPr="00CE10FF">
              <w:t>Lyngs Idrætsefterskole</w:t>
            </w:r>
          </w:p>
        </w:tc>
      </w:tr>
      <w:tr w:rsidR="00CE10FF" w:rsidRPr="00CE10FF" w14:paraId="5D290FE9" w14:textId="77777777" w:rsidTr="00E3339E">
        <w:tc>
          <w:tcPr>
            <w:tcW w:w="4455" w:type="dxa"/>
          </w:tcPr>
          <w:p w14:paraId="1B95CEBE" w14:textId="77777777" w:rsidR="00CE10FF" w:rsidRPr="00CE10FF" w:rsidRDefault="00CE10FF" w:rsidP="00E3339E">
            <w:r w:rsidRPr="00CE10FF">
              <w:t>Skyum Idrætsefterskole</w:t>
            </w:r>
          </w:p>
        </w:tc>
      </w:tr>
      <w:tr w:rsidR="00CE10FF" w:rsidRPr="00CE10FF" w14:paraId="3A9C0DCE" w14:textId="77777777" w:rsidTr="00E3339E">
        <w:tc>
          <w:tcPr>
            <w:tcW w:w="4455" w:type="dxa"/>
          </w:tcPr>
          <w:p w14:paraId="0B544307" w14:textId="77777777" w:rsidR="00CE10FF" w:rsidRPr="00CE10FF" w:rsidRDefault="00CE10FF" w:rsidP="00E3339E">
            <w:r w:rsidRPr="00CE10FF">
              <w:t>Sportsefterskolen Aabybro</w:t>
            </w:r>
          </w:p>
        </w:tc>
      </w:tr>
      <w:tr w:rsidR="00CE10FF" w:rsidRPr="00CE10FF" w14:paraId="6147703F" w14:textId="77777777" w:rsidTr="00E3339E">
        <w:tc>
          <w:tcPr>
            <w:tcW w:w="4455" w:type="dxa"/>
          </w:tcPr>
          <w:p w14:paraId="0FCA5C66" w14:textId="77777777" w:rsidR="00CE10FF" w:rsidRPr="00CE10FF" w:rsidRDefault="00CE10FF" w:rsidP="00E3339E">
            <w:r w:rsidRPr="00CE10FF">
              <w:t>Vedersø Idrætsefterskole</w:t>
            </w:r>
          </w:p>
        </w:tc>
      </w:tr>
      <w:tr w:rsidR="00CE10FF" w:rsidRPr="00CE10FF" w14:paraId="72DEA264" w14:textId="77777777" w:rsidTr="00E3339E">
        <w:tc>
          <w:tcPr>
            <w:tcW w:w="4455" w:type="dxa"/>
          </w:tcPr>
          <w:p w14:paraId="0CAA0DC3" w14:textId="77777777" w:rsidR="00CE10FF" w:rsidRPr="00CE10FF" w:rsidRDefault="00CE10FF" w:rsidP="00E3339E">
            <w:r w:rsidRPr="00CE10FF">
              <w:t>Idrætsefterskolen Lægården</w:t>
            </w:r>
          </w:p>
        </w:tc>
      </w:tr>
      <w:tr w:rsidR="007E3D8A" w:rsidRPr="00CE10FF" w14:paraId="7E370E1C" w14:textId="77777777" w:rsidTr="00E3339E">
        <w:tc>
          <w:tcPr>
            <w:tcW w:w="4455" w:type="dxa"/>
          </w:tcPr>
          <w:p w14:paraId="2898851A" w14:textId="134DF1F8" w:rsidR="007E3D8A" w:rsidRPr="00CE10FF" w:rsidRDefault="007E3D8A" w:rsidP="00E3339E">
            <w:r w:rsidRPr="00CE10FF">
              <w:t>Levring Efterskole</w:t>
            </w:r>
          </w:p>
        </w:tc>
      </w:tr>
    </w:tbl>
    <w:p w14:paraId="6208CB24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066604D0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12D36626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53027753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20A89BD9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7F6F8E7F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75BAA6F4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14A3D28F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6BD16B6C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5C130645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60E45E9B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340E3C79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2132B178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30CF1552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1371C4A2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0E91262A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7171CC48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35B6DABF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42F29D24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70833A0E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75570BF7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2772FDB1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017B25A1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6C5F390C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1C1C7DF8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0C1954CF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42D74824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57F756BB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46C732FA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62FB8200" w14:textId="77777777" w:rsidR="00CE10FF" w:rsidRDefault="00CE10FF" w:rsidP="00CE10FF">
      <w:pPr>
        <w:rPr>
          <w:rFonts w:ascii="Franklin Gothic Book" w:hAnsi="Franklin Gothic Book"/>
        </w:rPr>
      </w:pPr>
    </w:p>
    <w:p w14:paraId="13B09374" w14:textId="77777777" w:rsidR="003A5A91" w:rsidRDefault="003A5A91" w:rsidP="00CE10FF">
      <w:pPr>
        <w:rPr>
          <w:rFonts w:ascii="Franklin Gothic Book" w:hAnsi="Franklin Gothic Book"/>
        </w:rPr>
      </w:pPr>
    </w:p>
    <w:p w14:paraId="69CDDCEA" w14:textId="77777777" w:rsidR="003A5A91" w:rsidRDefault="003A5A91" w:rsidP="00CE10FF">
      <w:pPr>
        <w:rPr>
          <w:rFonts w:ascii="Franklin Gothic Book" w:hAnsi="Franklin Gothic Book"/>
        </w:rPr>
      </w:pPr>
    </w:p>
    <w:p w14:paraId="4F0ADEB4" w14:textId="77777777" w:rsidR="003A5A91" w:rsidRDefault="003A5A91" w:rsidP="00CE10FF">
      <w:pPr>
        <w:rPr>
          <w:rFonts w:ascii="Franklin Gothic Book" w:hAnsi="Franklin Gothic Book"/>
        </w:rPr>
      </w:pPr>
    </w:p>
    <w:p w14:paraId="1B084A31" w14:textId="77777777" w:rsidR="003A5A91" w:rsidRDefault="003A5A91" w:rsidP="00CE10FF">
      <w:pPr>
        <w:rPr>
          <w:rFonts w:ascii="Franklin Gothic Book" w:hAnsi="Franklin Gothic Book"/>
        </w:rPr>
      </w:pPr>
    </w:p>
    <w:p w14:paraId="7BB4F0FA" w14:textId="77777777" w:rsidR="003A5A91" w:rsidRDefault="003A5A91" w:rsidP="00CE10FF">
      <w:pPr>
        <w:rPr>
          <w:rFonts w:ascii="Franklin Gothic Book" w:hAnsi="Franklin Gothic Book"/>
        </w:rPr>
      </w:pPr>
    </w:p>
    <w:p w14:paraId="3D67C44B" w14:textId="77777777" w:rsidR="003A5A91" w:rsidRDefault="003A5A91" w:rsidP="00CE10FF">
      <w:pPr>
        <w:rPr>
          <w:rFonts w:ascii="Franklin Gothic Book" w:hAnsi="Franklin Gothic Book"/>
        </w:rPr>
      </w:pPr>
    </w:p>
    <w:p w14:paraId="13BDC44C" w14:textId="77777777" w:rsidR="003A5A91" w:rsidRDefault="003A5A91" w:rsidP="00CE10FF">
      <w:pPr>
        <w:rPr>
          <w:rFonts w:ascii="Franklin Gothic Book" w:hAnsi="Franklin Gothic Book"/>
        </w:rPr>
      </w:pPr>
    </w:p>
    <w:p w14:paraId="5DCD6711" w14:textId="77777777" w:rsidR="003A5A91" w:rsidRDefault="003A5A91" w:rsidP="00CE10FF">
      <w:pPr>
        <w:rPr>
          <w:rFonts w:ascii="Franklin Gothic Book" w:hAnsi="Franklin Gothic Book"/>
        </w:rPr>
      </w:pPr>
    </w:p>
    <w:p w14:paraId="5D6514C3" w14:textId="77777777" w:rsidR="003A5A91" w:rsidRDefault="003A5A91" w:rsidP="00CE10FF">
      <w:pPr>
        <w:rPr>
          <w:rFonts w:ascii="Franklin Gothic Book" w:hAnsi="Franklin Gothic Book"/>
        </w:rPr>
      </w:pPr>
    </w:p>
    <w:p w14:paraId="195B95F4" w14:textId="77777777" w:rsidR="003A5A91" w:rsidRDefault="003A5A91" w:rsidP="00CE10FF">
      <w:pPr>
        <w:rPr>
          <w:rFonts w:ascii="Franklin Gothic Book" w:hAnsi="Franklin Gothic Book"/>
        </w:rPr>
      </w:pPr>
    </w:p>
    <w:p w14:paraId="7E623146" w14:textId="77777777" w:rsidR="003A5A91" w:rsidRDefault="003A5A91" w:rsidP="00CE10FF">
      <w:pPr>
        <w:rPr>
          <w:rFonts w:ascii="Franklin Gothic Book" w:hAnsi="Franklin Gothic Book"/>
        </w:rPr>
      </w:pPr>
    </w:p>
    <w:p w14:paraId="345C1ED0" w14:textId="77777777" w:rsidR="003A5A91" w:rsidRDefault="003A5A91" w:rsidP="00CE10FF">
      <w:pPr>
        <w:rPr>
          <w:rFonts w:ascii="Franklin Gothic Book" w:hAnsi="Franklin Gothic Book"/>
        </w:rPr>
      </w:pPr>
    </w:p>
    <w:p w14:paraId="7EFEF1E0" w14:textId="77777777" w:rsidR="003A5A91" w:rsidRDefault="003A5A91" w:rsidP="00CE10FF">
      <w:pPr>
        <w:rPr>
          <w:rFonts w:ascii="Franklin Gothic Book" w:hAnsi="Franklin Gothic Book"/>
        </w:rPr>
      </w:pPr>
    </w:p>
    <w:p w14:paraId="23A8AE8D" w14:textId="77777777" w:rsidR="003A5A91" w:rsidRDefault="003A5A91" w:rsidP="00CE10FF">
      <w:pPr>
        <w:rPr>
          <w:rFonts w:ascii="Franklin Gothic Book" w:hAnsi="Franklin Gothic Book"/>
        </w:rPr>
      </w:pPr>
    </w:p>
    <w:p w14:paraId="55AAE861" w14:textId="77777777" w:rsidR="003A5A91" w:rsidRDefault="003A5A91" w:rsidP="00CE10FF">
      <w:pPr>
        <w:rPr>
          <w:rFonts w:ascii="Franklin Gothic Book" w:hAnsi="Franklin Gothic Book"/>
        </w:rPr>
      </w:pPr>
    </w:p>
    <w:p w14:paraId="0F633677" w14:textId="77777777" w:rsidR="003A5A91" w:rsidRDefault="003A5A91" w:rsidP="00CE10FF">
      <w:pPr>
        <w:rPr>
          <w:rFonts w:ascii="Franklin Gothic Book" w:hAnsi="Franklin Gothic Book"/>
        </w:rPr>
      </w:pPr>
    </w:p>
    <w:p w14:paraId="1A32EAF0" w14:textId="77777777" w:rsidR="003A5A91" w:rsidRDefault="003A5A91" w:rsidP="00CE10FF">
      <w:pPr>
        <w:rPr>
          <w:rFonts w:ascii="Franklin Gothic Book" w:hAnsi="Franklin Gothic Book"/>
        </w:rPr>
      </w:pPr>
    </w:p>
    <w:p w14:paraId="76F662F5" w14:textId="77777777" w:rsidR="003A5A91" w:rsidRDefault="003A5A91" w:rsidP="00CE10FF">
      <w:pPr>
        <w:rPr>
          <w:rFonts w:ascii="Franklin Gothic Book" w:hAnsi="Franklin Gothic Book"/>
        </w:rPr>
      </w:pPr>
    </w:p>
    <w:p w14:paraId="475AC42D" w14:textId="77777777" w:rsidR="003A5A91" w:rsidRPr="00CE10FF" w:rsidRDefault="003A5A91" w:rsidP="00CE10FF">
      <w:pPr>
        <w:rPr>
          <w:rFonts w:ascii="Franklin Gothic Book" w:hAnsi="Franklin Gothic Book"/>
        </w:rPr>
      </w:pPr>
    </w:p>
    <w:p w14:paraId="65B72A64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3EE229DA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056C5CC7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2D443C4B" w14:textId="77777777" w:rsidR="00CE10FF" w:rsidRDefault="00CE10FF" w:rsidP="00CE10FF">
      <w:pPr>
        <w:rPr>
          <w:rFonts w:ascii="Franklin Gothic Book" w:hAnsi="Franklin Gothic Book"/>
          <w:b/>
          <w:bCs/>
          <w:sz w:val="28"/>
          <w:szCs w:val="28"/>
        </w:rPr>
      </w:pPr>
      <w:r w:rsidRPr="003A5A91">
        <w:rPr>
          <w:rFonts w:ascii="Franklin Gothic Book" w:hAnsi="Franklin Gothic Book"/>
          <w:b/>
          <w:bCs/>
          <w:sz w:val="28"/>
          <w:szCs w:val="28"/>
        </w:rPr>
        <w:lastRenderedPageBreak/>
        <w:t>Drenge Liga 3 ok</w:t>
      </w:r>
    </w:p>
    <w:p w14:paraId="1E4FC3E6" w14:textId="77777777" w:rsidR="003A5A91" w:rsidRPr="003A5A91" w:rsidRDefault="003A5A91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E10FF" w:rsidRPr="00CE10FF" w14:paraId="34EB96BC" w14:textId="77777777" w:rsidTr="00E3339E">
        <w:tc>
          <w:tcPr>
            <w:tcW w:w="4455" w:type="dxa"/>
          </w:tcPr>
          <w:p w14:paraId="2DC9E1E3" w14:textId="77777777" w:rsidR="00CE10FF" w:rsidRPr="00CE10FF" w:rsidRDefault="00CE10FF" w:rsidP="00E3339E">
            <w:pPr>
              <w:rPr>
                <w:b/>
                <w:bCs/>
              </w:rPr>
            </w:pPr>
            <w:r w:rsidRPr="00CE10FF">
              <w:rPr>
                <w:b/>
                <w:bCs/>
              </w:rPr>
              <w:t>Pulje 1 – 8 hold</w:t>
            </w:r>
          </w:p>
        </w:tc>
      </w:tr>
      <w:tr w:rsidR="00CE10FF" w:rsidRPr="00CE10FF" w14:paraId="72E4D7C8" w14:textId="77777777" w:rsidTr="00E3339E">
        <w:tc>
          <w:tcPr>
            <w:tcW w:w="4455" w:type="dxa"/>
          </w:tcPr>
          <w:p w14:paraId="4D0278E5" w14:textId="77777777" w:rsidR="00CE10FF" w:rsidRPr="00CE10FF" w:rsidRDefault="00CE10FF" w:rsidP="00E3339E">
            <w:r w:rsidRPr="00CE10FF">
              <w:t>10Solrød</w:t>
            </w:r>
          </w:p>
        </w:tc>
      </w:tr>
      <w:tr w:rsidR="00CE10FF" w:rsidRPr="00CE10FF" w14:paraId="6C9729F1" w14:textId="77777777" w:rsidTr="00E3339E">
        <w:tc>
          <w:tcPr>
            <w:tcW w:w="4455" w:type="dxa"/>
          </w:tcPr>
          <w:p w14:paraId="503717C1" w14:textId="77777777" w:rsidR="00CE10FF" w:rsidRPr="00CE10FF" w:rsidRDefault="00CE10FF" w:rsidP="00E3339E">
            <w:r w:rsidRPr="00CE10FF">
              <w:t xml:space="preserve">Gunslevholm Idrætsefterskole </w:t>
            </w:r>
          </w:p>
        </w:tc>
      </w:tr>
      <w:tr w:rsidR="00CE10FF" w:rsidRPr="00CE10FF" w14:paraId="36DF337B" w14:textId="77777777" w:rsidTr="00E3339E">
        <w:tc>
          <w:tcPr>
            <w:tcW w:w="4455" w:type="dxa"/>
          </w:tcPr>
          <w:p w14:paraId="7E30F2CA" w14:textId="77777777" w:rsidR="00CE10FF" w:rsidRPr="00CE10FF" w:rsidRDefault="00CE10FF" w:rsidP="00E3339E">
            <w:r w:rsidRPr="00CE10FF">
              <w:t>Gymnastikefterskolen Stevns</w:t>
            </w:r>
          </w:p>
        </w:tc>
      </w:tr>
      <w:tr w:rsidR="00CE10FF" w:rsidRPr="00CE10FF" w14:paraId="066D09D6" w14:textId="77777777" w:rsidTr="00E3339E">
        <w:tc>
          <w:tcPr>
            <w:tcW w:w="4455" w:type="dxa"/>
          </w:tcPr>
          <w:p w14:paraId="2BC6D884" w14:textId="77777777" w:rsidR="00CE10FF" w:rsidRPr="00CE10FF" w:rsidRDefault="00CE10FF" w:rsidP="00E3339E">
            <w:r w:rsidRPr="00CE10FF">
              <w:t>Gørlev Idrætsefterskole</w:t>
            </w:r>
          </w:p>
        </w:tc>
      </w:tr>
      <w:tr w:rsidR="00CE10FF" w:rsidRPr="00CE10FF" w14:paraId="6267918C" w14:textId="77777777" w:rsidTr="00E3339E">
        <w:tc>
          <w:tcPr>
            <w:tcW w:w="4455" w:type="dxa"/>
          </w:tcPr>
          <w:p w14:paraId="201F0DF7" w14:textId="77777777" w:rsidR="00CE10FF" w:rsidRPr="00CE10FF" w:rsidRDefault="00CE10FF" w:rsidP="00E3339E">
            <w:r w:rsidRPr="00CE10FF">
              <w:t>Odsherreds Efterskole</w:t>
            </w:r>
          </w:p>
        </w:tc>
      </w:tr>
      <w:tr w:rsidR="00CE10FF" w:rsidRPr="00CE10FF" w14:paraId="67D3D8D5" w14:textId="77777777" w:rsidTr="00E3339E">
        <w:tc>
          <w:tcPr>
            <w:tcW w:w="4455" w:type="dxa"/>
          </w:tcPr>
          <w:p w14:paraId="3A479960" w14:textId="77777777" w:rsidR="00CE10FF" w:rsidRPr="00CE10FF" w:rsidRDefault="00CE10FF" w:rsidP="00E3339E">
            <w:r w:rsidRPr="00CE10FF">
              <w:t>Svenstrup Efterskole</w:t>
            </w:r>
          </w:p>
        </w:tc>
      </w:tr>
      <w:tr w:rsidR="00CE10FF" w:rsidRPr="00CE10FF" w14:paraId="33A29C2C" w14:textId="77777777" w:rsidTr="00E3339E">
        <w:tc>
          <w:tcPr>
            <w:tcW w:w="4455" w:type="dxa"/>
          </w:tcPr>
          <w:p w14:paraId="45323EDE" w14:textId="77777777" w:rsidR="00CE10FF" w:rsidRPr="00CE10FF" w:rsidRDefault="00CE10FF" w:rsidP="00E3339E">
            <w:r w:rsidRPr="00CE10FF">
              <w:t>Vestsjællands Idrætsefterskole</w:t>
            </w:r>
          </w:p>
        </w:tc>
      </w:tr>
      <w:tr w:rsidR="00CE10FF" w:rsidRPr="00CE10FF" w14:paraId="4DB31227" w14:textId="77777777" w:rsidTr="00E3339E">
        <w:tc>
          <w:tcPr>
            <w:tcW w:w="4455" w:type="dxa"/>
          </w:tcPr>
          <w:p w14:paraId="004E0F71" w14:textId="77777777" w:rsidR="00CE10FF" w:rsidRPr="00CE10FF" w:rsidRDefault="00CE10FF" w:rsidP="00E3339E">
            <w:r w:rsidRPr="00CE10FF">
              <w:t xml:space="preserve">Xclass 10. Klasse-centret Slagelse </w:t>
            </w:r>
          </w:p>
        </w:tc>
      </w:tr>
    </w:tbl>
    <w:p w14:paraId="69CC5389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5EAD902D" w14:textId="77777777" w:rsidR="00CE10FF" w:rsidRPr="00CE10FF" w:rsidRDefault="00CE10FF" w:rsidP="00CE10FF">
      <w:pPr>
        <w:rPr>
          <w:rFonts w:ascii="Franklin Gothic Book" w:hAnsi="Franklin Gothic 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E10FF" w:rsidRPr="00CE10FF" w14:paraId="441BC251" w14:textId="77777777" w:rsidTr="00E3339E">
        <w:tc>
          <w:tcPr>
            <w:tcW w:w="4455" w:type="dxa"/>
          </w:tcPr>
          <w:p w14:paraId="4380ED48" w14:textId="77777777" w:rsidR="00CE10FF" w:rsidRPr="00CE10FF" w:rsidRDefault="00CE10FF" w:rsidP="00E3339E">
            <w:pPr>
              <w:rPr>
                <w:b/>
                <w:bCs/>
              </w:rPr>
            </w:pPr>
            <w:r w:rsidRPr="00CE10FF">
              <w:rPr>
                <w:b/>
                <w:bCs/>
              </w:rPr>
              <w:t>Pulje 2 – 9 hold</w:t>
            </w:r>
          </w:p>
        </w:tc>
      </w:tr>
      <w:tr w:rsidR="00CE10FF" w:rsidRPr="00CE10FF" w14:paraId="5CEC9253" w14:textId="77777777" w:rsidTr="00E3339E">
        <w:tc>
          <w:tcPr>
            <w:tcW w:w="4455" w:type="dxa"/>
          </w:tcPr>
          <w:p w14:paraId="77FA6B20" w14:textId="77777777" w:rsidR="00CE10FF" w:rsidRPr="00CE10FF" w:rsidRDefault="00CE10FF" w:rsidP="00E3339E">
            <w:r w:rsidRPr="00CE10FF">
              <w:t>Brøndby Idrætsefterskole</w:t>
            </w:r>
          </w:p>
        </w:tc>
      </w:tr>
      <w:tr w:rsidR="00CE10FF" w:rsidRPr="00CE10FF" w14:paraId="41FFEF15" w14:textId="77777777" w:rsidTr="00E3339E">
        <w:tc>
          <w:tcPr>
            <w:tcW w:w="4455" w:type="dxa"/>
          </w:tcPr>
          <w:p w14:paraId="7AB662F9" w14:textId="77777777" w:rsidR="00CE10FF" w:rsidRPr="00CE10FF" w:rsidRDefault="00CE10FF" w:rsidP="00E3339E">
            <w:r w:rsidRPr="00CE10FF">
              <w:t xml:space="preserve">Gunslevholm Idrætsefterskole </w:t>
            </w:r>
          </w:p>
        </w:tc>
      </w:tr>
      <w:tr w:rsidR="00CE10FF" w:rsidRPr="00CE10FF" w14:paraId="6359B7DB" w14:textId="77777777" w:rsidTr="00E3339E">
        <w:tc>
          <w:tcPr>
            <w:tcW w:w="4455" w:type="dxa"/>
          </w:tcPr>
          <w:p w14:paraId="1283BF97" w14:textId="77777777" w:rsidR="00CE10FF" w:rsidRPr="00CE10FF" w:rsidRDefault="00CE10FF" w:rsidP="00E3339E">
            <w:r w:rsidRPr="00CE10FF">
              <w:t>Halstedhus Efterskole</w:t>
            </w:r>
          </w:p>
        </w:tc>
      </w:tr>
      <w:tr w:rsidR="00CE10FF" w:rsidRPr="00CE10FF" w14:paraId="08F724DA" w14:textId="77777777" w:rsidTr="00E3339E">
        <w:tc>
          <w:tcPr>
            <w:tcW w:w="4455" w:type="dxa"/>
          </w:tcPr>
          <w:p w14:paraId="03EF28A6" w14:textId="77777777" w:rsidR="00CE10FF" w:rsidRPr="00CE10FF" w:rsidRDefault="00CE10FF" w:rsidP="00E3339E">
            <w:r w:rsidRPr="00CE10FF">
              <w:t>Haslev Idrætsefterskole</w:t>
            </w:r>
          </w:p>
        </w:tc>
      </w:tr>
      <w:tr w:rsidR="00CE10FF" w:rsidRPr="00CE10FF" w14:paraId="10DC11AE" w14:textId="77777777" w:rsidTr="00E3339E">
        <w:tc>
          <w:tcPr>
            <w:tcW w:w="4455" w:type="dxa"/>
          </w:tcPr>
          <w:p w14:paraId="0C4D69AF" w14:textId="77777777" w:rsidR="00CE10FF" w:rsidRPr="00CE10FF" w:rsidRDefault="00CE10FF" w:rsidP="00E3339E">
            <w:r w:rsidRPr="00CE10FF">
              <w:t>Idrætsefterskolen Grønsund</w:t>
            </w:r>
          </w:p>
        </w:tc>
      </w:tr>
      <w:tr w:rsidR="00CE10FF" w:rsidRPr="00CE10FF" w14:paraId="1D4540A1" w14:textId="77777777" w:rsidTr="00E3339E">
        <w:tc>
          <w:tcPr>
            <w:tcW w:w="4455" w:type="dxa"/>
          </w:tcPr>
          <w:p w14:paraId="659EEF0A" w14:textId="77777777" w:rsidR="00CE10FF" w:rsidRPr="00CE10FF" w:rsidRDefault="00CE10FF" w:rsidP="00E3339E">
            <w:r w:rsidRPr="00CE10FF">
              <w:t>Københavns Idrætsefterskole</w:t>
            </w:r>
          </w:p>
        </w:tc>
      </w:tr>
      <w:tr w:rsidR="00CE10FF" w:rsidRPr="00CE10FF" w14:paraId="4E3E1177" w14:textId="77777777" w:rsidTr="00E3339E">
        <w:tc>
          <w:tcPr>
            <w:tcW w:w="4455" w:type="dxa"/>
          </w:tcPr>
          <w:p w14:paraId="04CD2CD8" w14:textId="77777777" w:rsidR="00CE10FF" w:rsidRPr="00CE10FF" w:rsidRDefault="00CE10FF" w:rsidP="00E3339E">
            <w:r w:rsidRPr="00CE10FF">
              <w:t>Næsgaard Efterskole</w:t>
            </w:r>
          </w:p>
        </w:tc>
      </w:tr>
      <w:tr w:rsidR="00CE10FF" w:rsidRPr="00CE10FF" w14:paraId="75549ABD" w14:textId="77777777" w:rsidTr="00E3339E">
        <w:tc>
          <w:tcPr>
            <w:tcW w:w="4455" w:type="dxa"/>
          </w:tcPr>
          <w:p w14:paraId="3E30E882" w14:textId="77777777" w:rsidR="00CE10FF" w:rsidRPr="00CE10FF" w:rsidRDefault="00CE10FF" w:rsidP="00E3339E">
            <w:r w:rsidRPr="00CE10FF">
              <w:t>Sportsefterskolen Sjælsølund</w:t>
            </w:r>
          </w:p>
        </w:tc>
      </w:tr>
      <w:tr w:rsidR="00CE10FF" w:rsidRPr="00CE10FF" w14:paraId="176199B0" w14:textId="77777777" w:rsidTr="00E3339E">
        <w:tc>
          <w:tcPr>
            <w:tcW w:w="4455" w:type="dxa"/>
          </w:tcPr>
          <w:p w14:paraId="49C14ADB" w14:textId="77777777" w:rsidR="00CE10FF" w:rsidRPr="00CE10FF" w:rsidRDefault="00CE10FF" w:rsidP="00E3339E">
            <w:r w:rsidRPr="00CE10FF">
              <w:t>Trongårdsskolen</w:t>
            </w:r>
          </w:p>
        </w:tc>
      </w:tr>
    </w:tbl>
    <w:p w14:paraId="1651BE85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5906B607" w14:textId="77777777" w:rsidR="00CE10FF" w:rsidRPr="00CE10FF" w:rsidRDefault="00CE10FF" w:rsidP="00CE10FF">
      <w:pPr>
        <w:rPr>
          <w:rFonts w:ascii="Franklin Gothic Book" w:hAnsi="Franklin Gothic 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E10FF" w:rsidRPr="00CE10FF" w14:paraId="25A6C17D" w14:textId="77777777" w:rsidTr="00E3339E">
        <w:tc>
          <w:tcPr>
            <w:tcW w:w="4455" w:type="dxa"/>
          </w:tcPr>
          <w:p w14:paraId="71820FD8" w14:textId="77777777" w:rsidR="00CE10FF" w:rsidRPr="00CE10FF" w:rsidRDefault="00CE10FF" w:rsidP="00E3339E">
            <w:pPr>
              <w:rPr>
                <w:b/>
                <w:bCs/>
              </w:rPr>
            </w:pPr>
            <w:r w:rsidRPr="00CE10FF">
              <w:rPr>
                <w:b/>
                <w:bCs/>
              </w:rPr>
              <w:t>Pulje 3 – 9 hold</w:t>
            </w:r>
          </w:p>
        </w:tc>
      </w:tr>
      <w:tr w:rsidR="00CE10FF" w:rsidRPr="00CE10FF" w14:paraId="4E88B068" w14:textId="77777777" w:rsidTr="00E3339E">
        <w:tc>
          <w:tcPr>
            <w:tcW w:w="4455" w:type="dxa"/>
          </w:tcPr>
          <w:p w14:paraId="0959A12B" w14:textId="77777777" w:rsidR="00CE10FF" w:rsidRPr="00CE10FF" w:rsidRDefault="00CE10FF" w:rsidP="00E3339E">
            <w:r w:rsidRPr="00CE10FF">
              <w:t>Balle Musik- &amp; Idrætsefterskole</w:t>
            </w:r>
          </w:p>
        </w:tc>
      </w:tr>
      <w:tr w:rsidR="00CE10FF" w:rsidRPr="00CE10FF" w14:paraId="12F8489F" w14:textId="77777777" w:rsidTr="00E3339E">
        <w:tc>
          <w:tcPr>
            <w:tcW w:w="4455" w:type="dxa"/>
          </w:tcPr>
          <w:p w14:paraId="6CE4720D" w14:textId="77777777" w:rsidR="00CE10FF" w:rsidRPr="00CE10FF" w:rsidRDefault="00CE10FF" w:rsidP="00E3339E">
            <w:r w:rsidRPr="00CE10FF">
              <w:t>BGI 1</w:t>
            </w:r>
          </w:p>
        </w:tc>
      </w:tr>
      <w:tr w:rsidR="00CE10FF" w:rsidRPr="00CE10FF" w14:paraId="50B96396" w14:textId="77777777" w:rsidTr="00E3339E">
        <w:tc>
          <w:tcPr>
            <w:tcW w:w="4455" w:type="dxa"/>
          </w:tcPr>
          <w:p w14:paraId="5A06C4D1" w14:textId="77777777" w:rsidR="00CE10FF" w:rsidRPr="00CE10FF" w:rsidRDefault="00CE10FF" w:rsidP="00E3339E">
            <w:r w:rsidRPr="00CE10FF">
              <w:t>Flemming Efterskole 1</w:t>
            </w:r>
          </w:p>
        </w:tc>
      </w:tr>
      <w:tr w:rsidR="00CE10FF" w:rsidRPr="00CE10FF" w14:paraId="52578A30" w14:textId="77777777" w:rsidTr="00E3339E">
        <w:tc>
          <w:tcPr>
            <w:tcW w:w="4455" w:type="dxa"/>
          </w:tcPr>
          <w:p w14:paraId="732E4D47" w14:textId="77777777" w:rsidR="00CE10FF" w:rsidRPr="00CE10FF" w:rsidRDefault="00CE10FF" w:rsidP="00E3339E">
            <w:r w:rsidRPr="00CE10FF">
              <w:t>Hjemly Fri- og Idrætsefterskolen 2</w:t>
            </w:r>
          </w:p>
        </w:tc>
      </w:tr>
      <w:tr w:rsidR="00CE10FF" w:rsidRPr="00CE10FF" w14:paraId="29BE4189" w14:textId="77777777" w:rsidTr="00E3339E">
        <w:tc>
          <w:tcPr>
            <w:tcW w:w="4455" w:type="dxa"/>
          </w:tcPr>
          <w:p w14:paraId="035D34C6" w14:textId="77777777" w:rsidR="00CE10FF" w:rsidRPr="00CE10FF" w:rsidRDefault="00CE10FF" w:rsidP="00E3339E">
            <w:r w:rsidRPr="00CE10FF">
              <w:t xml:space="preserve">Strib Idrætsefterskole </w:t>
            </w:r>
          </w:p>
        </w:tc>
      </w:tr>
      <w:tr w:rsidR="00CE10FF" w:rsidRPr="00CE10FF" w14:paraId="21B2EA44" w14:textId="77777777" w:rsidTr="00E3339E">
        <w:tc>
          <w:tcPr>
            <w:tcW w:w="4455" w:type="dxa"/>
          </w:tcPr>
          <w:p w14:paraId="02E4E1B1" w14:textId="77777777" w:rsidR="00CE10FF" w:rsidRPr="00CE10FF" w:rsidRDefault="00CE10FF" w:rsidP="00E3339E">
            <w:r w:rsidRPr="00CE10FF">
              <w:t>UCS10 SKANDERBORG 2</w:t>
            </w:r>
          </w:p>
        </w:tc>
      </w:tr>
      <w:tr w:rsidR="00CE10FF" w:rsidRPr="00CE10FF" w14:paraId="7D133D61" w14:textId="77777777" w:rsidTr="00E3339E">
        <w:tc>
          <w:tcPr>
            <w:tcW w:w="4455" w:type="dxa"/>
          </w:tcPr>
          <w:p w14:paraId="67D1F790" w14:textId="77777777" w:rsidR="00CE10FF" w:rsidRPr="00CE10FF" w:rsidRDefault="00CE10FF" w:rsidP="00E3339E">
            <w:r w:rsidRPr="00CE10FF">
              <w:t>Vandel Efterskole</w:t>
            </w:r>
          </w:p>
        </w:tc>
      </w:tr>
      <w:tr w:rsidR="00CE10FF" w:rsidRPr="00CE10FF" w14:paraId="749E55F9" w14:textId="77777777" w:rsidTr="00E3339E">
        <w:tc>
          <w:tcPr>
            <w:tcW w:w="4455" w:type="dxa"/>
          </w:tcPr>
          <w:p w14:paraId="6626ABEB" w14:textId="77777777" w:rsidR="00CE10FF" w:rsidRPr="00CE10FF" w:rsidRDefault="00CE10FF" w:rsidP="00E3339E">
            <w:r w:rsidRPr="00CE10FF">
              <w:t>Vejlefjordskolen</w:t>
            </w:r>
          </w:p>
        </w:tc>
      </w:tr>
      <w:tr w:rsidR="00CE10FF" w:rsidRPr="00CE10FF" w14:paraId="508ABE51" w14:textId="77777777" w:rsidTr="00E3339E">
        <w:tc>
          <w:tcPr>
            <w:tcW w:w="4455" w:type="dxa"/>
          </w:tcPr>
          <w:p w14:paraId="7955181B" w14:textId="77777777" w:rsidR="00CE10FF" w:rsidRPr="00CE10FF" w:rsidRDefault="00CE10FF" w:rsidP="00E3339E">
            <w:r w:rsidRPr="00CE10FF">
              <w:t>Frøstruphave Efterskole</w:t>
            </w:r>
          </w:p>
        </w:tc>
      </w:tr>
    </w:tbl>
    <w:p w14:paraId="75B402AA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15D71A6A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781D0249" w14:textId="77777777" w:rsidR="00CE10FF" w:rsidRDefault="00CE10FF" w:rsidP="00CE10FF">
      <w:pPr>
        <w:rPr>
          <w:rFonts w:ascii="Franklin Gothic Book" w:hAnsi="Franklin Gothic Book"/>
        </w:rPr>
      </w:pPr>
    </w:p>
    <w:p w14:paraId="27F32F6C" w14:textId="77777777" w:rsidR="003A5A91" w:rsidRDefault="003A5A91" w:rsidP="00CE10FF">
      <w:pPr>
        <w:rPr>
          <w:rFonts w:ascii="Franklin Gothic Book" w:hAnsi="Franklin Gothic Book"/>
        </w:rPr>
      </w:pPr>
    </w:p>
    <w:p w14:paraId="3C0ADCC8" w14:textId="77777777" w:rsidR="003A5A91" w:rsidRDefault="003A5A91" w:rsidP="00CE10FF">
      <w:pPr>
        <w:rPr>
          <w:rFonts w:ascii="Franklin Gothic Book" w:hAnsi="Franklin Gothic Book"/>
        </w:rPr>
      </w:pPr>
    </w:p>
    <w:p w14:paraId="22A1963E" w14:textId="77777777" w:rsidR="003A5A91" w:rsidRPr="00CE10FF" w:rsidRDefault="003A5A91" w:rsidP="00CE10FF">
      <w:pPr>
        <w:rPr>
          <w:rFonts w:ascii="Franklin Gothic Book" w:hAnsi="Franklin Gothic Book"/>
        </w:rPr>
      </w:pPr>
    </w:p>
    <w:p w14:paraId="0BEDAA0D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37A16E32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470D33DA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608B1B2B" w14:textId="77777777" w:rsidR="00CE10FF" w:rsidRPr="00CE10FF" w:rsidRDefault="00CE10FF" w:rsidP="00CE10FF">
      <w:pPr>
        <w:rPr>
          <w:rFonts w:ascii="Franklin Gothic Book" w:hAnsi="Franklin Gothic 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E10FF" w:rsidRPr="00CE10FF" w14:paraId="762A32DA" w14:textId="77777777" w:rsidTr="00E3339E">
        <w:tc>
          <w:tcPr>
            <w:tcW w:w="4455" w:type="dxa"/>
          </w:tcPr>
          <w:p w14:paraId="539E2CD1" w14:textId="77777777" w:rsidR="00CE10FF" w:rsidRPr="00CE10FF" w:rsidRDefault="00CE10FF" w:rsidP="00E3339E">
            <w:pPr>
              <w:rPr>
                <w:b/>
                <w:bCs/>
              </w:rPr>
            </w:pPr>
            <w:r w:rsidRPr="00CE10FF">
              <w:rPr>
                <w:b/>
                <w:bCs/>
              </w:rPr>
              <w:t>Pulje 4 – 9 hold</w:t>
            </w:r>
          </w:p>
        </w:tc>
      </w:tr>
      <w:tr w:rsidR="00CE10FF" w:rsidRPr="00CE10FF" w14:paraId="7C3AB1BB" w14:textId="77777777" w:rsidTr="00E3339E">
        <w:tc>
          <w:tcPr>
            <w:tcW w:w="4455" w:type="dxa"/>
          </w:tcPr>
          <w:p w14:paraId="4BEDC8BC" w14:textId="77777777" w:rsidR="00CE10FF" w:rsidRPr="00CE10FF" w:rsidRDefault="00CE10FF" w:rsidP="00E3339E">
            <w:r w:rsidRPr="00CE10FF">
              <w:t>BGI 2</w:t>
            </w:r>
          </w:p>
        </w:tc>
      </w:tr>
      <w:tr w:rsidR="00CE10FF" w:rsidRPr="00CE10FF" w14:paraId="7AC7F841" w14:textId="77777777" w:rsidTr="00E3339E">
        <w:tc>
          <w:tcPr>
            <w:tcW w:w="4455" w:type="dxa"/>
          </w:tcPr>
          <w:p w14:paraId="72C1402D" w14:textId="77777777" w:rsidR="00CE10FF" w:rsidRPr="00CE10FF" w:rsidRDefault="00CE10FF" w:rsidP="00E3339E">
            <w:r w:rsidRPr="00CE10FF">
              <w:t>Flemming Efterskole 2</w:t>
            </w:r>
          </w:p>
        </w:tc>
      </w:tr>
      <w:tr w:rsidR="00CE10FF" w:rsidRPr="00CE10FF" w14:paraId="60E4A3B6" w14:textId="77777777" w:rsidTr="00E3339E">
        <w:tc>
          <w:tcPr>
            <w:tcW w:w="4455" w:type="dxa"/>
          </w:tcPr>
          <w:p w14:paraId="648BC3D5" w14:textId="77777777" w:rsidR="00CE10FF" w:rsidRPr="00CE10FF" w:rsidRDefault="00CE10FF" w:rsidP="00E3339E">
            <w:r w:rsidRPr="00CE10FF">
              <w:t>Hjemly Fri- og Idrætsefterskolen 1</w:t>
            </w:r>
          </w:p>
        </w:tc>
      </w:tr>
      <w:tr w:rsidR="00CE10FF" w:rsidRPr="00CE10FF" w14:paraId="69F1E9E8" w14:textId="77777777" w:rsidTr="00E3339E">
        <w:tc>
          <w:tcPr>
            <w:tcW w:w="4455" w:type="dxa"/>
          </w:tcPr>
          <w:p w14:paraId="3E695515" w14:textId="77777777" w:rsidR="00CE10FF" w:rsidRPr="00CE10FF" w:rsidRDefault="00CE10FF" w:rsidP="00E3339E">
            <w:r w:rsidRPr="00CE10FF">
              <w:t>Skolerne i Oure</w:t>
            </w:r>
          </w:p>
        </w:tc>
      </w:tr>
      <w:tr w:rsidR="00CE10FF" w:rsidRPr="00CE10FF" w14:paraId="2FA68151" w14:textId="77777777" w:rsidTr="00E3339E">
        <w:tc>
          <w:tcPr>
            <w:tcW w:w="4455" w:type="dxa"/>
          </w:tcPr>
          <w:p w14:paraId="00A75CFA" w14:textId="77777777" w:rsidR="00CE10FF" w:rsidRPr="00CE10FF" w:rsidRDefault="00CE10FF" w:rsidP="00E3339E">
            <w:r w:rsidRPr="00CE10FF">
              <w:t>UCS10 SKANDERBORG 1</w:t>
            </w:r>
          </w:p>
        </w:tc>
      </w:tr>
      <w:tr w:rsidR="00CE10FF" w:rsidRPr="00CE10FF" w14:paraId="3E46E4A9" w14:textId="77777777" w:rsidTr="00E3339E">
        <w:tc>
          <w:tcPr>
            <w:tcW w:w="4455" w:type="dxa"/>
          </w:tcPr>
          <w:p w14:paraId="21BBD77F" w14:textId="77777777" w:rsidR="00CE10FF" w:rsidRPr="00CE10FF" w:rsidRDefault="00CE10FF" w:rsidP="00E3339E">
            <w:r w:rsidRPr="00CE10FF">
              <w:t>Hellebjerg Idrætsefterskole</w:t>
            </w:r>
          </w:p>
        </w:tc>
      </w:tr>
      <w:tr w:rsidR="00CE10FF" w:rsidRPr="00CE10FF" w14:paraId="7C9A859A" w14:textId="77777777" w:rsidTr="00E3339E">
        <w:tc>
          <w:tcPr>
            <w:tcW w:w="4455" w:type="dxa"/>
          </w:tcPr>
          <w:p w14:paraId="40BF0E75" w14:textId="77777777" w:rsidR="00CE10FF" w:rsidRPr="00CE10FF" w:rsidRDefault="00CE10FF" w:rsidP="00E3339E">
            <w:r w:rsidRPr="00CE10FF">
              <w:t>True North</w:t>
            </w:r>
          </w:p>
        </w:tc>
      </w:tr>
      <w:tr w:rsidR="00CE10FF" w:rsidRPr="00CE10FF" w14:paraId="764D38B0" w14:textId="77777777" w:rsidTr="00E3339E">
        <w:tc>
          <w:tcPr>
            <w:tcW w:w="4455" w:type="dxa"/>
          </w:tcPr>
          <w:p w14:paraId="4F0462C0" w14:textId="77777777" w:rsidR="00CE10FF" w:rsidRPr="00CE10FF" w:rsidRDefault="00CE10FF" w:rsidP="00E3339E">
            <w:r w:rsidRPr="00CE10FF">
              <w:t>Brøruphus Efterskole</w:t>
            </w:r>
          </w:p>
        </w:tc>
      </w:tr>
      <w:tr w:rsidR="00CE10FF" w:rsidRPr="00CE10FF" w14:paraId="7B5748E4" w14:textId="77777777" w:rsidTr="00E3339E">
        <w:tc>
          <w:tcPr>
            <w:tcW w:w="4455" w:type="dxa"/>
          </w:tcPr>
          <w:p w14:paraId="0B84A915" w14:textId="77777777" w:rsidR="00CE10FF" w:rsidRPr="00CE10FF" w:rsidRDefault="00CE10FF" w:rsidP="00E3339E">
            <w:r w:rsidRPr="00CE10FF">
              <w:t>EVN</w:t>
            </w:r>
          </w:p>
        </w:tc>
      </w:tr>
    </w:tbl>
    <w:p w14:paraId="5E9450DB" w14:textId="77777777" w:rsidR="00CE10FF" w:rsidRPr="00CE10FF" w:rsidRDefault="00CE10FF" w:rsidP="00CE10FF">
      <w:pPr>
        <w:rPr>
          <w:rFonts w:ascii="Franklin Gothic Book" w:hAnsi="Franklin Gothic 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E10FF" w:rsidRPr="00CE10FF" w14:paraId="369A6711" w14:textId="77777777" w:rsidTr="00E3339E">
        <w:tc>
          <w:tcPr>
            <w:tcW w:w="4455" w:type="dxa"/>
          </w:tcPr>
          <w:p w14:paraId="7AEECF7A" w14:textId="77777777" w:rsidR="00CE10FF" w:rsidRPr="00CE10FF" w:rsidRDefault="00CE10FF" w:rsidP="00E3339E">
            <w:pPr>
              <w:rPr>
                <w:b/>
                <w:bCs/>
              </w:rPr>
            </w:pPr>
            <w:r w:rsidRPr="00CE10FF">
              <w:rPr>
                <w:b/>
                <w:bCs/>
              </w:rPr>
              <w:t>Pulje 5 – 8 hold</w:t>
            </w:r>
          </w:p>
        </w:tc>
      </w:tr>
      <w:tr w:rsidR="00CE10FF" w:rsidRPr="00CE10FF" w14:paraId="703A4AAC" w14:textId="77777777" w:rsidTr="00E3339E">
        <w:tc>
          <w:tcPr>
            <w:tcW w:w="4455" w:type="dxa"/>
          </w:tcPr>
          <w:p w14:paraId="5C70D8CE" w14:textId="77777777" w:rsidR="00CE10FF" w:rsidRPr="00CE10FF" w:rsidRDefault="00CE10FF" w:rsidP="00E3339E">
            <w:r w:rsidRPr="00CE10FF">
              <w:t>Bjergsnæs Efterskole 1</w:t>
            </w:r>
          </w:p>
        </w:tc>
      </w:tr>
      <w:tr w:rsidR="00CE10FF" w:rsidRPr="00CE10FF" w14:paraId="14F905D8" w14:textId="77777777" w:rsidTr="00E3339E">
        <w:tc>
          <w:tcPr>
            <w:tcW w:w="4455" w:type="dxa"/>
          </w:tcPr>
          <w:p w14:paraId="074FA1A6" w14:textId="77777777" w:rsidR="00CE10FF" w:rsidRPr="00CE10FF" w:rsidRDefault="00CE10FF" w:rsidP="00E3339E">
            <w:r w:rsidRPr="00CE10FF">
              <w:t xml:space="preserve">Himmerlandscentrets Idrætsefterskole </w:t>
            </w:r>
          </w:p>
        </w:tc>
      </w:tr>
      <w:tr w:rsidR="00CE10FF" w:rsidRPr="00CE10FF" w14:paraId="37D5FDDE" w14:textId="77777777" w:rsidTr="00E3339E">
        <w:tc>
          <w:tcPr>
            <w:tcW w:w="4455" w:type="dxa"/>
          </w:tcPr>
          <w:p w14:paraId="3061ED36" w14:textId="77777777" w:rsidR="00CE10FF" w:rsidRPr="00CE10FF" w:rsidRDefault="00CE10FF" w:rsidP="00E3339E">
            <w:r w:rsidRPr="00CE10FF">
              <w:t>Onsild Idrætsefterskole</w:t>
            </w:r>
          </w:p>
        </w:tc>
      </w:tr>
      <w:tr w:rsidR="00CE10FF" w:rsidRPr="00CE10FF" w14:paraId="6AB0A61A" w14:textId="77777777" w:rsidTr="00E3339E">
        <w:tc>
          <w:tcPr>
            <w:tcW w:w="4455" w:type="dxa"/>
          </w:tcPr>
          <w:p w14:paraId="277911E8" w14:textId="77777777" w:rsidR="00CE10FF" w:rsidRPr="00CE10FF" w:rsidRDefault="00CE10FF" w:rsidP="00E3339E">
            <w:r w:rsidRPr="00CE10FF">
              <w:t>Vivild Gymnastik- &amp; Idrætsefterskole</w:t>
            </w:r>
          </w:p>
        </w:tc>
      </w:tr>
      <w:tr w:rsidR="00CE10FF" w:rsidRPr="00CE10FF" w14:paraId="7BDA9539" w14:textId="77777777" w:rsidTr="00E3339E">
        <w:tc>
          <w:tcPr>
            <w:tcW w:w="4455" w:type="dxa"/>
          </w:tcPr>
          <w:p w14:paraId="15E135D3" w14:textId="77777777" w:rsidR="00CE10FF" w:rsidRPr="00CE10FF" w:rsidRDefault="00CE10FF" w:rsidP="00E3339E">
            <w:r w:rsidRPr="00CE10FF">
              <w:t>Gudenaadalens Efterskole</w:t>
            </w:r>
          </w:p>
        </w:tc>
      </w:tr>
      <w:tr w:rsidR="00CE10FF" w:rsidRPr="00CE10FF" w14:paraId="6D6403DF" w14:textId="77777777" w:rsidTr="00E3339E">
        <w:tc>
          <w:tcPr>
            <w:tcW w:w="4455" w:type="dxa"/>
          </w:tcPr>
          <w:p w14:paraId="0B9BA70B" w14:textId="77777777" w:rsidR="00CE10FF" w:rsidRPr="00CE10FF" w:rsidRDefault="00CE10FF" w:rsidP="00E3339E">
            <w:r w:rsidRPr="00CE10FF">
              <w:t>Gylling Efterskole</w:t>
            </w:r>
          </w:p>
        </w:tc>
      </w:tr>
      <w:tr w:rsidR="00CE10FF" w:rsidRPr="00CE10FF" w14:paraId="51BD15E7" w14:textId="77777777" w:rsidTr="00E3339E">
        <w:tc>
          <w:tcPr>
            <w:tcW w:w="4455" w:type="dxa"/>
          </w:tcPr>
          <w:p w14:paraId="30F568AA" w14:textId="77777777" w:rsidR="00CE10FF" w:rsidRPr="00CE10FF" w:rsidRDefault="00CE10FF" w:rsidP="00E3339E">
            <w:r w:rsidRPr="00CE10FF">
              <w:t>Rudehøj Efterskole</w:t>
            </w:r>
          </w:p>
        </w:tc>
      </w:tr>
      <w:tr w:rsidR="00CE10FF" w:rsidRPr="00CE10FF" w14:paraId="77EEBD4F" w14:textId="77777777" w:rsidTr="00E3339E">
        <w:tc>
          <w:tcPr>
            <w:tcW w:w="4455" w:type="dxa"/>
          </w:tcPr>
          <w:p w14:paraId="5DFE1815" w14:textId="77777777" w:rsidR="00CE10FF" w:rsidRPr="00CE10FF" w:rsidRDefault="00CE10FF" w:rsidP="00E3339E">
            <w:r w:rsidRPr="00CE10FF">
              <w:t>Klank Efterskole</w:t>
            </w:r>
          </w:p>
        </w:tc>
      </w:tr>
    </w:tbl>
    <w:p w14:paraId="1CE17E2E" w14:textId="77777777" w:rsidR="00CE10FF" w:rsidRPr="00CE10FF" w:rsidRDefault="00CE10FF" w:rsidP="00CE10FF">
      <w:pPr>
        <w:rPr>
          <w:rFonts w:ascii="Franklin Gothic Book" w:hAnsi="Franklin Gothic 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E10FF" w:rsidRPr="00CE10FF" w14:paraId="065500C3" w14:textId="77777777" w:rsidTr="00E3339E">
        <w:tc>
          <w:tcPr>
            <w:tcW w:w="4455" w:type="dxa"/>
          </w:tcPr>
          <w:p w14:paraId="11B27591" w14:textId="77777777" w:rsidR="00CE10FF" w:rsidRPr="00CE10FF" w:rsidRDefault="00CE10FF" w:rsidP="00E3339E">
            <w:pPr>
              <w:rPr>
                <w:b/>
                <w:bCs/>
              </w:rPr>
            </w:pPr>
            <w:r w:rsidRPr="00CE10FF">
              <w:rPr>
                <w:b/>
                <w:bCs/>
              </w:rPr>
              <w:t>Pulje 6 – 8 hold</w:t>
            </w:r>
          </w:p>
        </w:tc>
      </w:tr>
      <w:tr w:rsidR="00CE10FF" w:rsidRPr="00CE10FF" w14:paraId="6ED051CC" w14:textId="77777777" w:rsidTr="00E3339E">
        <w:tc>
          <w:tcPr>
            <w:tcW w:w="4455" w:type="dxa"/>
          </w:tcPr>
          <w:p w14:paraId="060AFE74" w14:textId="77777777" w:rsidR="00CE10FF" w:rsidRPr="00CE10FF" w:rsidRDefault="00CE10FF" w:rsidP="00E3339E">
            <w:r w:rsidRPr="00CE10FF">
              <w:t>Bjergsnæs Efterskole 2</w:t>
            </w:r>
          </w:p>
        </w:tc>
      </w:tr>
      <w:tr w:rsidR="00CE10FF" w:rsidRPr="00CE10FF" w14:paraId="2DE9F254" w14:textId="77777777" w:rsidTr="00E3339E">
        <w:tc>
          <w:tcPr>
            <w:tcW w:w="4455" w:type="dxa"/>
          </w:tcPr>
          <w:p w14:paraId="48DEFF03" w14:textId="77777777" w:rsidR="00CE10FF" w:rsidRPr="00CE10FF" w:rsidRDefault="00CE10FF" w:rsidP="00E3339E">
            <w:r w:rsidRPr="00CE10FF">
              <w:t>Salling Efterskole 2</w:t>
            </w:r>
          </w:p>
        </w:tc>
      </w:tr>
      <w:tr w:rsidR="00CE10FF" w:rsidRPr="00CE10FF" w14:paraId="0A03E13F" w14:textId="77777777" w:rsidTr="00E3339E">
        <w:tc>
          <w:tcPr>
            <w:tcW w:w="4455" w:type="dxa"/>
          </w:tcPr>
          <w:p w14:paraId="03024B00" w14:textId="77777777" w:rsidR="00CE10FF" w:rsidRPr="00CE10FF" w:rsidRDefault="00CE10FF" w:rsidP="00E3339E">
            <w:r w:rsidRPr="00CE10FF">
              <w:t>Hestlund Efterskole</w:t>
            </w:r>
          </w:p>
        </w:tc>
      </w:tr>
      <w:tr w:rsidR="00CE10FF" w:rsidRPr="00CE10FF" w14:paraId="54B4F4CE" w14:textId="77777777" w:rsidTr="00E3339E">
        <w:tc>
          <w:tcPr>
            <w:tcW w:w="4455" w:type="dxa"/>
          </w:tcPr>
          <w:p w14:paraId="51E4E1BD" w14:textId="77777777" w:rsidR="00CE10FF" w:rsidRPr="00CE10FF" w:rsidRDefault="00CE10FF" w:rsidP="00E3339E">
            <w:r w:rsidRPr="00CE10FF">
              <w:t>Skyum Idrætsefterskole 1</w:t>
            </w:r>
          </w:p>
        </w:tc>
      </w:tr>
      <w:tr w:rsidR="00CE10FF" w:rsidRPr="00CE10FF" w14:paraId="1C81F6AE" w14:textId="77777777" w:rsidTr="00E3339E">
        <w:tc>
          <w:tcPr>
            <w:tcW w:w="4455" w:type="dxa"/>
          </w:tcPr>
          <w:p w14:paraId="3D2055A2" w14:textId="77777777" w:rsidR="00CE10FF" w:rsidRPr="00CE10FF" w:rsidRDefault="00CE10FF" w:rsidP="00E3339E">
            <w:r w:rsidRPr="00CE10FF">
              <w:t>Vedersø Idrætsefterskole</w:t>
            </w:r>
          </w:p>
        </w:tc>
      </w:tr>
      <w:tr w:rsidR="00CE10FF" w:rsidRPr="00CE10FF" w14:paraId="18C7BFEC" w14:textId="77777777" w:rsidTr="00E3339E">
        <w:tc>
          <w:tcPr>
            <w:tcW w:w="4455" w:type="dxa"/>
          </w:tcPr>
          <w:p w14:paraId="40E127FC" w14:textId="77777777" w:rsidR="00CE10FF" w:rsidRPr="00CE10FF" w:rsidRDefault="00CE10FF" w:rsidP="00E3339E">
            <w:r w:rsidRPr="00CE10FF">
              <w:t>Hald Ege Fri- og Efterskole</w:t>
            </w:r>
          </w:p>
        </w:tc>
      </w:tr>
      <w:tr w:rsidR="00CE10FF" w:rsidRPr="00CE10FF" w14:paraId="0D6A3BF6" w14:textId="77777777" w:rsidTr="00E3339E">
        <w:tc>
          <w:tcPr>
            <w:tcW w:w="4455" w:type="dxa"/>
          </w:tcPr>
          <w:p w14:paraId="421A7E40" w14:textId="77777777" w:rsidR="00CE10FF" w:rsidRPr="00CE10FF" w:rsidRDefault="00CE10FF" w:rsidP="00E3339E">
            <w:r w:rsidRPr="00CE10FF">
              <w:t>Levring Efterskole</w:t>
            </w:r>
          </w:p>
        </w:tc>
      </w:tr>
      <w:tr w:rsidR="00CE10FF" w:rsidRPr="00CE10FF" w14:paraId="55EFABD3" w14:textId="77777777" w:rsidTr="00E3339E">
        <w:tc>
          <w:tcPr>
            <w:tcW w:w="4455" w:type="dxa"/>
          </w:tcPr>
          <w:p w14:paraId="3F8B169F" w14:textId="77777777" w:rsidR="00CE10FF" w:rsidRPr="00CE10FF" w:rsidRDefault="00CE10FF" w:rsidP="00E3339E">
            <w:r w:rsidRPr="00CE10FF">
              <w:t>Idrætsefterskolen Lægården</w:t>
            </w:r>
          </w:p>
        </w:tc>
      </w:tr>
    </w:tbl>
    <w:p w14:paraId="669FA43A" w14:textId="77777777" w:rsidR="00CE10FF" w:rsidRPr="00CE10FF" w:rsidRDefault="00CE10FF" w:rsidP="00CE10FF">
      <w:pPr>
        <w:rPr>
          <w:rFonts w:ascii="Franklin Gothic Book" w:hAnsi="Franklin Gothic 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E10FF" w:rsidRPr="00CE10FF" w14:paraId="73BED637" w14:textId="77777777" w:rsidTr="00E3339E">
        <w:tc>
          <w:tcPr>
            <w:tcW w:w="4455" w:type="dxa"/>
          </w:tcPr>
          <w:p w14:paraId="156C3876" w14:textId="77777777" w:rsidR="00CE10FF" w:rsidRPr="00CE10FF" w:rsidRDefault="00CE10FF" w:rsidP="00E3339E">
            <w:pPr>
              <w:rPr>
                <w:b/>
                <w:bCs/>
              </w:rPr>
            </w:pPr>
            <w:r w:rsidRPr="00CE10FF">
              <w:rPr>
                <w:b/>
                <w:bCs/>
              </w:rPr>
              <w:t>Pulje 7 – 8 hold</w:t>
            </w:r>
          </w:p>
        </w:tc>
      </w:tr>
      <w:tr w:rsidR="00CE10FF" w:rsidRPr="00CE10FF" w14:paraId="0421B373" w14:textId="77777777" w:rsidTr="00E3339E">
        <w:tc>
          <w:tcPr>
            <w:tcW w:w="4455" w:type="dxa"/>
          </w:tcPr>
          <w:p w14:paraId="7B2CE387" w14:textId="77777777" w:rsidR="00CE10FF" w:rsidRPr="00CE10FF" w:rsidRDefault="00CE10FF" w:rsidP="00E3339E">
            <w:r w:rsidRPr="00CE10FF">
              <w:t xml:space="preserve">Skyum Idrætsefterskole 2 </w:t>
            </w:r>
          </w:p>
        </w:tc>
      </w:tr>
      <w:tr w:rsidR="00CE10FF" w:rsidRPr="00CE10FF" w14:paraId="114C8177" w14:textId="77777777" w:rsidTr="00E3339E">
        <w:tc>
          <w:tcPr>
            <w:tcW w:w="4455" w:type="dxa"/>
          </w:tcPr>
          <w:p w14:paraId="1BEDEA91" w14:textId="77777777" w:rsidR="00CE10FF" w:rsidRPr="00CE10FF" w:rsidRDefault="00CE10FF" w:rsidP="00E3339E">
            <w:r w:rsidRPr="00CE10FF">
              <w:t>Sportsefterskolen Aabybro</w:t>
            </w:r>
          </w:p>
        </w:tc>
      </w:tr>
      <w:tr w:rsidR="00CE10FF" w:rsidRPr="00CE10FF" w14:paraId="4B47F33D" w14:textId="77777777" w:rsidTr="00E3339E">
        <w:tc>
          <w:tcPr>
            <w:tcW w:w="4455" w:type="dxa"/>
          </w:tcPr>
          <w:p w14:paraId="3F0F5BF7" w14:textId="77777777" w:rsidR="00CE10FF" w:rsidRPr="00CE10FF" w:rsidRDefault="00CE10FF" w:rsidP="00E3339E">
            <w:r w:rsidRPr="00CE10FF">
              <w:t>Galtrup Efterskole</w:t>
            </w:r>
          </w:p>
        </w:tc>
      </w:tr>
      <w:tr w:rsidR="00CE10FF" w:rsidRPr="00CE10FF" w14:paraId="3C5DE5C7" w14:textId="77777777" w:rsidTr="00E3339E">
        <w:tc>
          <w:tcPr>
            <w:tcW w:w="4455" w:type="dxa"/>
          </w:tcPr>
          <w:p w14:paraId="224B4334" w14:textId="77777777" w:rsidR="00CE10FF" w:rsidRPr="00CE10FF" w:rsidRDefault="00CE10FF" w:rsidP="00E3339E">
            <w:r w:rsidRPr="00CE10FF">
              <w:t>Lyngs Idrætsefterskole</w:t>
            </w:r>
          </w:p>
        </w:tc>
      </w:tr>
      <w:tr w:rsidR="00CE10FF" w:rsidRPr="00CE10FF" w14:paraId="5F660FBB" w14:textId="77777777" w:rsidTr="00E3339E">
        <w:tc>
          <w:tcPr>
            <w:tcW w:w="4455" w:type="dxa"/>
          </w:tcPr>
          <w:p w14:paraId="7944CC7F" w14:textId="77777777" w:rsidR="00CE10FF" w:rsidRPr="00CE10FF" w:rsidRDefault="00CE10FF" w:rsidP="00E3339E">
            <w:r w:rsidRPr="00CE10FF">
              <w:t>Salling Efterskole 1</w:t>
            </w:r>
          </w:p>
        </w:tc>
      </w:tr>
      <w:tr w:rsidR="00CE10FF" w:rsidRPr="00CE10FF" w14:paraId="00209041" w14:textId="77777777" w:rsidTr="00E3339E">
        <w:tc>
          <w:tcPr>
            <w:tcW w:w="4455" w:type="dxa"/>
          </w:tcPr>
          <w:p w14:paraId="697672D7" w14:textId="77777777" w:rsidR="00CE10FF" w:rsidRPr="00CE10FF" w:rsidRDefault="00CE10FF" w:rsidP="00E3339E">
            <w:r w:rsidRPr="00CE10FF">
              <w:t>Dueholmskolen</w:t>
            </w:r>
          </w:p>
        </w:tc>
      </w:tr>
      <w:tr w:rsidR="00CE10FF" w:rsidRPr="00CE10FF" w14:paraId="5AEFA040" w14:textId="77777777" w:rsidTr="00E3339E">
        <w:tc>
          <w:tcPr>
            <w:tcW w:w="4455" w:type="dxa"/>
          </w:tcPr>
          <w:p w14:paraId="7C4AC189" w14:textId="77777777" w:rsidR="00CE10FF" w:rsidRPr="00CE10FF" w:rsidRDefault="00CE10FF" w:rsidP="00E3339E">
            <w:r w:rsidRPr="00CE10FF">
              <w:t xml:space="preserve">Staby Efterskole </w:t>
            </w:r>
          </w:p>
        </w:tc>
      </w:tr>
      <w:tr w:rsidR="00CE10FF" w:rsidRPr="00CE10FF" w14:paraId="7A63C16F" w14:textId="77777777" w:rsidTr="00E3339E">
        <w:tc>
          <w:tcPr>
            <w:tcW w:w="4455" w:type="dxa"/>
          </w:tcPr>
          <w:p w14:paraId="35E3ACAA" w14:textId="77777777" w:rsidR="00CE10FF" w:rsidRPr="00CE10FF" w:rsidRDefault="00CE10FF" w:rsidP="00E3339E">
            <w:r w:rsidRPr="00CE10FF">
              <w:t>Ranum Efterskole</w:t>
            </w:r>
          </w:p>
        </w:tc>
      </w:tr>
    </w:tbl>
    <w:p w14:paraId="6000AAB2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14A153BF" w14:textId="77777777" w:rsidR="00CE10FF" w:rsidRDefault="00CE10FF" w:rsidP="00CE10FF">
      <w:pPr>
        <w:rPr>
          <w:rFonts w:ascii="Franklin Gothic Book" w:hAnsi="Franklin Gothic Book"/>
        </w:rPr>
      </w:pPr>
    </w:p>
    <w:p w14:paraId="1C945B16" w14:textId="77777777" w:rsidR="003A5A91" w:rsidRDefault="003A5A91" w:rsidP="00CE10FF">
      <w:pPr>
        <w:rPr>
          <w:rFonts w:ascii="Franklin Gothic Book" w:hAnsi="Franklin Gothic Book"/>
        </w:rPr>
      </w:pPr>
    </w:p>
    <w:p w14:paraId="3146EBA8" w14:textId="77777777" w:rsidR="003A5A91" w:rsidRPr="00CE10FF" w:rsidRDefault="003A5A91" w:rsidP="00CE10FF">
      <w:pPr>
        <w:rPr>
          <w:rFonts w:ascii="Franklin Gothic Book" w:hAnsi="Franklin Gothic Book"/>
        </w:rPr>
      </w:pPr>
    </w:p>
    <w:p w14:paraId="0C167B24" w14:textId="77777777" w:rsidR="00CE10FF" w:rsidRDefault="00CE10FF" w:rsidP="00CE10FF">
      <w:pPr>
        <w:rPr>
          <w:rFonts w:ascii="Franklin Gothic Book" w:hAnsi="Franklin Gothic Book"/>
          <w:b/>
          <w:bCs/>
          <w:sz w:val="28"/>
          <w:szCs w:val="28"/>
        </w:rPr>
      </w:pPr>
      <w:r w:rsidRPr="00105DFA">
        <w:rPr>
          <w:rFonts w:ascii="Franklin Gothic Book" w:hAnsi="Franklin Gothic Book"/>
          <w:b/>
          <w:bCs/>
          <w:sz w:val="28"/>
          <w:szCs w:val="28"/>
        </w:rPr>
        <w:lastRenderedPageBreak/>
        <w:t>Piger Liga 3 OK</w:t>
      </w:r>
    </w:p>
    <w:p w14:paraId="4D4295FA" w14:textId="77777777" w:rsidR="00105DFA" w:rsidRPr="00105DFA" w:rsidRDefault="00105DFA" w:rsidP="00CE10FF">
      <w:pPr>
        <w:rPr>
          <w:rFonts w:ascii="Franklin Gothic Book" w:hAnsi="Franklin Gothic Book"/>
          <w:b/>
          <w:bCs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E10FF" w:rsidRPr="00CE10FF" w14:paraId="7B026C88" w14:textId="77777777" w:rsidTr="00E3339E">
        <w:tc>
          <w:tcPr>
            <w:tcW w:w="4455" w:type="dxa"/>
          </w:tcPr>
          <w:p w14:paraId="557EC2C2" w14:textId="77777777" w:rsidR="00CE10FF" w:rsidRPr="00CE10FF" w:rsidRDefault="00CE10FF" w:rsidP="00E3339E">
            <w:pPr>
              <w:rPr>
                <w:b/>
                <w:bCs/>
              </w:rPr>
            </w:pPr>
            <w:r w:rsidRPr="00CE10FF">
              <w:rPr>
                <w:b/>
                <w:bCs/>
              </w:rPr>
              <w:t>Pulje 1 – 5 hold - dobbelt</w:t>
            </w:r>
          </w:p>
        </w:tc>
      </w:tr>
      <w:tr w:rsidR="00CE10FF" w:rsidRPr="00CE10FF" w14:paraId="5C840478" w14:textId="77777777" w:rsidTr="00E3339E">
        <w:tc>
          <w:tcPr>
            <w:tcW w:w="4455" w:type="dxa"/>
          </w:tcPr>
          <w:p w14:paraId="270A985E" w14:textId="77777777" w:rsidR="00CE10FF" w:rsidRPr="00CE10FF" w:rsidRDefault="00CE10FF" w:rsidP="00E3339E">
            <w:r w:rsidRPr="00CE10FF">
              <w:t>Efterskolen Lindenborg</w:t>
            </w:r>
          </w:p>
        </w:tc>
      </w:tr>
      <w:tr w:rsidR="00CE10FF" w:rsidRPr="00CE10FF" w14:paraId="2380AB59" w14:textId="77777777" w:rsidTr="00E3339E">
        <w:tc>
          <w:tcPr>
            <w:tcW w:w="4455" w:type="dxa"/>
          </w:tcPr>
          <w:p w14:paraId="4FAC63E2" w14:textId="77777777" w:rsidR="00CE10FF" w:rsidRPr="00CE10FF" w:rsidRDefault="00CE10FF" w:rsidP="00E3339E">
            <w:r w:rsidRPr="00CE10FF">
              <w:t>Idrætsefterskolen Grønsund</w:t>
            </w:r>
          </w:p>
        </w:tc>
      </w:tr>
      <w:tr w:rsidR="00CE10FF" w:rsidRPr="00CE10FF" w14:paraId="44A0FA58" w14:textId="77777777" w:rsidTr="00E3339E">
        <w:tc>
          <w:tcPr>
            <w:tcW w:w="4455" w:type="dxa"/>
          </w:tcPr>
          <w:p w14:paraId="1A3A2B6F" w14:textId="77777777" w:rsidR="00CE10FF" w:rsidRPr="00CE10FF" w:rsidRDefault="00CE10FF" w:rsidP="00E3339E">
            <w:r w:rsidRPr="00CE10FF">
              <w:t>Ø10</w:t>
            </w:r>
          </w:p>
        </w:tc>
      </w:tr>
      <w:tr w:rsidR="00CE10FF" w:rsidRPr="00CE10FF" w14:paraId="133DB6BE" w14:textId="77777777" w:rsidTr="00E3339E">
        <w:tc>
          <w:tcPr>
            <w:tcW w:w="4455" w:type="dxa"/>
          </w:tcPr>
          <w:p w14:paraId="6EB0E492" w14:textId="77777777" w:rsidR="00CE10FF" w:rsidRPr="00CE10FF" w:rsidRDefault="00CE10FF" w:rsidP="00E3339E">
            <w:r w:rsidRPr="00CE10FF">
              <w:t>Xclass 10. Klasse-centret Slagelse</w:t>
            </w:r>
          </w:p>
        </w:tc>
      </w:tr>
      <w:tr w:rsidR="00CE10FF" w:rsidRPr="00CE10FF" w14:paraId="0CDBC63E" w14:textId="77777777" w:rsidTr="00E3339E">
        <w:tc>
          <w:tcPr>
            <w:tcW w:w="4455" w:type="dxa"/>
          </w:tcPr>
          <w:p w14:paraId="41985AAF" w14:textId="77777777" w:rsidR="00CE10FF" w:rsidRPr="00CE10FF" w:rsidRDefault="00CE10FF" w:rsidP="00E3339E">
            <w:r w:rsidRPr="00CE10FF">
              <w:t>Gundslevholm Idrætsefterskole</w:t>
            </w:r>
          </w:p>
        </w:tc>
      </w:tr>
    </w:tbl>
    <w:p w14:paraId="6650E3C1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483E5BE6" w14:textId="77777777" w:rsidR="00CE10FF" w:rsidRPr="00CE10FF" w:rsidRDefault="00CE10FF" w:rsidP="00CE10FF">
      <w:pPr>
        <w:rPr>
          <w:rFonts w:ascii="Franklin Gothic Book" w:hAnsi="Franklin Gothic 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E10FF" w:rsidRPr="00CE10FF" w14:paraId="2757614C" w14:textId="77777777" w:rsidTr="00E3339E">
        <w:tc>
          <w:tcPr>
            <w:tcW w:w="4455" w:type="dxa"/>
          </w:tcPr>
          <w:p w14:paraId="1B5858E7" w14:textId="77777777" w:rsidR="00CE10FF" w:rsidRPr="00CE10FF" w:rsidRDefault="00CE10FF" w:rsidP="00E3339E">
            <w:pPr>
              <w:rPr>
                <w:b/>
                <w:bCs/>
              </w:rPr>
            </w:pPr>
            <w:r w:rsidRPr="00CE10FF">
              <w:rPr>
                <w:b/>
                <w:bCs/>
              </w:rPr>
              <w:t>Pulje 2 – 5 hold - dobbelt</w:t>
            </w:r>
          </w:p>
        </w:tc>
      </w:tr>
      <w:tr w:rsidR="00CE10FF" w:rsidRPr="00CE10FF" w14:paraId="4FA5B14C" w14:textId="77777777" w:rsidTr="00E3339E">
        <w:tc>
          <w:tcPr>
            <w:tcW w:w="4455" w:type="dxa"/>
          </w:tcPr>
          <w:p w14:paraId="5E3C701B" w14:textId="77777777" w:rsidR="00CE10FF" w:rsidRPr="00CE10FF" w:rsidRDefault="00CE10FF" w:rsidP="00E3339E">
            <w:r w:rsidRPr="00CE10FF">
              <w:t xml:space="preserve">Strib Idrætsefterskole </w:t>
            </w:r>
          </w:p>
        </w:tc>
      </w:tr>
      <w:tr w:rsidR="00CE10FF" w:rsidRPr="00CE10FF" w14:paraId="76AB3BDD" w14:textId="77777777" w:rsidTr="00E3339E">
        <w:tc>
          <w:tcPr>
            <w:tcW w:w="4455" w:type="dxa"/>
          </w:tcPr>
          <w:p w14:paraId="228F8342" w14:textId="77777777" w:rsidR="00CE10FF" w:rsidRPr="00CE10FF" w:rsidRDefault="00CE10FF" w:rsidP="00E3339E">
            <w:r w:rsidRPr="00CE10FF">
              <w:t>Ølgod Efterskole</w:t>
            </w:r>
          </w:p>
        </w:tc>
      </w:tr>
      <w:tr w:rsidR="00CE10FF" w:rsidRPr="00CE10FF" w14:paraId="6B4FB474" w14:textId="77777777" w:rsidTr="00E3339E">
        <w:tc>
          <w:tcPr>
            <w:tcW w:w="4455" w:type="dxa"/>
          </w:tcPr>
          <w:p w14:paraId="222472AA" w14:textId="77777777" w:rsidR="00CE10FF" w:rsidRPr="00CE10FF" w:rsidRDefault="00CE10FF" w:rsidP="00E3339E">
            <w:r w:rsidRPr="00CE10FF">
              <w:t>Brøruphus Efterskole</w:t>
            </w:r>
          </w:p>
        </w:tc>
      </w:tr>
      <w:tr w:rsidR="00CE10FF" w:rsidRPr="00CE10FF" w14:paraId="5B02E857" w14:textId="77777777" w:rsidTr="00E3339E">
        <w:tc>
          <w:tcPr>
            <w:tcW w:w="4455" w:type="dxa"/>
          </w:tcPr>
          <w:p w14:paraId="6BCAB807" w14:textId="77777777" w:rsidR="00CE10FF" w:rsidRPr="00CE10FF" w:rsidRDefault="00CE10FF" w:rsidP="00E3339E">
            <w:r w:rsidRPr="00CE10FF">
              <w:t>Kragelund Efterskole</w:t>
            </w:r>
          </w:p>
        </w:tc>
      </w:tr>
      <w:tr w:rsidR="00CE10FF" w:rsidRPr="00CE10FF" w14:paraId="00B2E477" w14:textId="77777777" w:rsidTr="00E3339E">
        <w:tc>
          <w:tcPr>
            <w:tcW w:w="4455" w:type="dxa"/>
          </w:tcPr>
          <w:p w14:paraId="19983EEE" w14:textId="77777777" w:rsidR="00CE10FF" w:rsidRPr="00CE10FF" w:rsidRDefault="00CE10FF" w:rsidP="00E3339E">
            <w:r w:rsidRPr="00CE10FF">
              <w:t>BGI</w:t>
            </w:r>
          </w:p>
        </w:tc>
      </w:tr>
    </w:tbl>
    <w:p w14:paraId="69F35EF4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388E998C" w14:textId="77777777" w:rsidR="00CE10FF" w:rsidRPr="00CE10FF" w:rsidRDefault="00CE10FF" w:rsidP="00CE10FF">
      <w:pPr>
        <w:rPr>
          <w:rFonts w:ascii="Franklin Gothic Book" w:hAnsi="Franklin Gothic 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E10FF" w:rsidRPr="00CE10FF" w14:paraId="5233A56E" w14:textId="77777777" w:rsidTr="00E3339E">
        <w:tc>
          <w:tcPr>
            <w:tcW w:w="4455" w:type="dxa"/>
          </w:tcPr>
          <w:p w14:paraId="51A56C2C" w14:textId="77777777" w:rsidR="00CE10FF" w:rsidRPr="00CE10FF" w:rsidRDefault="00CE10FF" w:rsidP="00E3339E">
            <w:pPr>
              <w:rPr>
                <w:b/>
                <w:bCs/>
              </w:rPr>
            </w:pPr>
            <w:r w:rsidRPr="00CE10FF">
              <w:rPr>
                <w:b/>
                <w:bCs/>
              </w:rPr>
              <w:t>Pulje 3 – 5 hold - dobbelt</w:t>
            </w:r>
          </w:p>
        </w:tc>
      </w:tr>
      <w:tr w:rsidR="00CE10FF" w:rsidRPr="00CE10FF" w14:paraId="185B7ACA" w14:textId="77777777" w:rsidTr="00E3339E">
        <w:tc>
          <w:tcPr>
            <w:tcW w:w="4455" w:type="dxa"/>
          </w:tcPr>
          <w:p w14:paraId="225E57D0" w14:textId="77777777" w:rsidR="00CE10FF" w:rsidRPr="00CE10FF" w:rsidRDefault="00CE10FF" w:rsidP="00E3339E">
            <w:r w:rsidRPr="00CE10FF">
              <w:t>Hestlund Efterskole</w:t>
            </w:r>
          </w:p>
        </w:tc>
      </w:tr>
      <w:tr w:rsidR="00CE10FF" w:rsidRPr="00CE10FF" w14:paraId="0CF6E3A3" w14:textId="77777777" w:rsidTr="00E3339E">
        <w:tc>
          <w:tcPr>
            <w:tcW w:w="4455" w:type="dxa"/>
          </w:tcPr>
          <w:p w14:paraId="08826204" w14:textId="77777777" w:rsidR="00CE10FF" w:rsidRPr="00CE10FF" w:rsidRDefault="00CE10FF" w:rsidP="00E3339E">
            <w:r w:rsidRPr="00CE10FF">
              <w:t>Vivild Gymnastik- &amp; Idrætsefterskole</w:t>
            </w:r>
          </w:p>
        </w:tc>
      </w:tr>
      <w:tr w:rsidR="00CE10FF" w:rsidRPr="00CE10FF" w14:paraId="49A5608D" w14:textId="77777777" w:rsidTr="00E3339E">
        <w:tc>
          <w:tcPr>
            <w:tcW w:w="4455" w:type="dxa"/>
          </w:tcPr>
          <w:p w14:paraId="76878FD2" w14:textId="77777777" w:rsidR="00CE10FF" w:rsidRPr="00CE10FF" w:rsidRDefault="00CE10FF" w:rsidP="00E3339E">
            <w:r w:rsidRPr="00CE10FF">
              <w:t>Salling Efterskole</w:t>
            </w:r>
          </w:p>
        </w:tc>
      </w:tr>
      <w:tr w:rsidR="00CE10FF" w:rsidRPr="00CE10FF" w14:paraId="0DEE74A4" w14:textId="77777777" w:rsidTr="00E3339E">
        <w:tc>
          <w:tcPr>
            <w:tcW w:w="4455" w:type="dxa"/>
          </w:tcPr>
          <w:p w14:paraId="6875E566" w14:textId="77777777" w:rsidR="00CE10FF" w:rsidRPr="00CE10FF" w:rsidRDefault="00CE10FF" w:rsidP="00E3339E">
            <w:r w:rsidRPr="00CE10FF">
              <w:t>Rudehøj Efterskole</w:t>
            </w:r>
          </w:p>
        </w:tc>
      </w:tr>
      <w:tr w:rsidR="00CE10FF" w:rsidRPr="00CE10FF" w14:paraId="08F23EE6" w14:textId="77777777" w:rsidTr="00E3339E">
        <w:tc>
          <w:tcPr>
            <w:tcW w:w="4455" w:type="dxa"/>
          </w:tcPr>
          <w:p w14:paraId="0FFD715A" w14:textId="77777777" w:rsidR="00CE10FF" w:rsidRPr="00CE10FF" w:rsidRDefault="00CE10FF" w:rsidP="00E3339E">
            <w:r w:rsidRPr="00CE10FF">
              <w:t>UCS10 Skanderborg</w:t>
            </w:r>
          </w:p>
        </w:tc>
      </w:tr>
    </w:tbl>
    <w:p w14:paraId="5063AFAE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1B5793E9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09D20220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58A84D1B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4BA2E996" w14:textId="77777777" w:rsidR="00CE10FF" w:rsidRPr="00CE10FF" w:rsidRDefault="00CE10FF" w:rsidP="00CE10FF">
      <w:pPr>
        <w:rPr>
          <w:rFonts w:ascii="Franklin Gothic Book" w:hAnsi="Franklin Gothic Book"/>
        </w:rPr>
      </w:pPr>
    </w:p>
    <w:p w14:paraId="1436C75D" w14:textId="4E8E100E" w:rsidR="00BC6356" w:rsidRPr="00CE10FF" w:rsidRDefault="00BC6356">
      <w:pPr>
        <w:rPr>
          <w:rFonts w:ascii="Franklin Gothic Book" w:hAnsi="Franklin Gothic Book"/>
        </w:rPr>
      </w:pPr>
    </w:p>
    <w:sectPr w:rsidR="00BC6356" w:rsidRPr="00CE10FF" w:rsidSect="00CC56C8">
      <w:headerReference w:type="default" r:id="rId10"/>
      <w:footerReference w:type="default" r:id="rId11"/>
      <w:pgSz w:w="11906" w:h="16838"/>
      <w:pgMar w:top="1701" w:right="1701" w:bottom="2268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FF19" w14:textId="77777777" w:rsidR="00E25675" w:rsidRDefault="00E25675" w:rsidP="000E50C1">
      <w:r>
        <w:separator/>
      </w:r>
    </w:p>
  </w:endnote>
  <w:endnote w:type="continuationSeparator" w:id="0">
    <w:p w14:paraId="62D1824D" w14:textId="77777777" w:rsidR="00E25675" w:rsidRDefault="00E25675" w:rsidP="000E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8E02" w14:textId="77777777" w:rsidR="000E50C1" w:rsidRDefault="000E50C1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560446" wp14:editId="74EEE9E9">
          <wp:simplePos x="0" y="0"/>
          <wp:positionH relativeFrom="column">
            <wp:posOffset>-12032</wp:posOffset>
          </wp:positionH>
          <wp:positionV relativeFrom="paragraph">
            <wp:posOffset>-497572</wp:posOffset>
          </wp:positionV>
          <wp:extent cx="1864916" cy="504892"/>
          <wp:effectExtent l="0" t="0" r="2540" b="3175"/>
          <wp:wrapNone/>
          <wp:docPr id="252379599" name="Bildobjekt 2" descr="En bild som visar Teckensnitt, Grafik, grafisk design,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379599" name="Bildobjekt 2" descr="En bild som visar Teckensnitt, Grafik, grafisk design,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16" cy="504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9092D9" wp14:editId="215E4468">
              <wp:simplePos x="0" y="0"/>
              <wp:positionH relativeFrom="column">
                <wp:posOffset>-11731</wp:posOffset>
              </wp:positionH>
              <wp:positionV relativeFrom="paragraph">
                <wp:posOffset>-700104</wp:posOffset>
              </wp:positionV>
              <wp:extent cx="5418422" cy="0"/>
              <wp:effectExtent l="0" t="0" r="5080" b="12700"/>
              <wp:wrapNone/>
              <wp:docPr id="972396929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8422" cy="0"/>
                      </a:xfrm>
                      <a:prstGeom prst="line">
                        <a:avLst/>
                      </a:prstGeom>
                      <a:ln>
                        <a:solidFill>
                          <a:srgbClr val="42D9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A6FF8FE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-55.15pt" to="425.75pt,-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" strokecolor="#42d987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E4AB" w14:textId="77777777" w:rsidR="00E25675" w:rsidRDefault="00E25675" w:rsidP="000E50C1">
      <w:r>
        <w:separator/>
      </w:r>
    </w:p>
  </w:footnote>
  <w:footnote w:type="continuationSeparator" w:id="0">
    <w:p w14:paraId="73DA140D" w14:textId="77777777" w:rsidR="00E25675" w:rsidRDefault="00E25675" w:rsidP="000E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ADEB" w14:textId="77777777" w:rsidR="000E50C1" w:rsidRDefault="000E50C1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73940A" wp14:editId="4A02F3F6">
          <wp:simplePos x="0" y="0"/>
          <wp:positionH relativeFrom="column">
            <wp:posOffset>2493177</wp:posOffset>
          </wp:positionH>
          <wp:positionV relativeFrom="paragraph">
            <wp:posOffset>2716530</wp:posOffset>
          </wp:positionV>
          <wp:extent cx="7354102" cy="8194081"/>
          <wp:effectExtent l="0" t="0" r="0" b="0"/>
          <wp:wrapNone/>
          <wp:docPr id="258689068" name="Bildobjekt 1" descr="En bild som visar Grafik, Teckensnitt, grafisk design,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689068" name="Bildobjekt 1" descr="En bild som visar Grafik, Teckensnitt, grafisk design, design&#10;&#10;Automatiskt genererad beskrivning"/>
                  <pic:cNvPicPr/>
                </pic:nvPicPr>
                <pic:blipFill rotWithShape="1"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7354102" cy="8194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F5"/>
    <w:rsid w:val="00034412"/>
    <w:rsid w:val="000E50C1"/>
    <w:rsid w:val="00105DFA"/>
    <w:rsid w:val="0012548C"/>
    <w:rsid w:val="003A5A91"/>
    <w:rsid w:val="003D750F"/>
    <w:rsid w:val="00431128"/>
    <w:rsid w:val="00685691"/>
    <w:rsid w:val="007E3D8A"/>
    <w:rsid w:val="00910D76"/>
    <w:rsid w:val="009743F5"/>
    <w:rsid w:val="00AC128E"/>
    <w:rsid w:val="00BC6356"/>
    <w:rsid w:val="00BE4AF4"/>
    <w:rsid w:val="00C76498"/>
    <w:rsid w:val="00CC56C8"/>
    <w:rsid w:val="00CE10FF"/>
    <w:rsid w:val="00D87118"/>
    <w:rsid w:val="00E2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F84D7"/>
  <w15:chartTrackingRefBased/>
  <w15:docId w15:val="{E3CFF20D-02BA-4945-B82B-795E8689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a-DK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SI-Overskrift">
    <w:name w:val="DSI - Overskrift"/>
    <w:basedOn w:val="Normal"/>
    <w:qFormat/>
    <w:rsid w:val="00BC6356"/>
    <w:rPr>
      <w:rFonts w:ascii="Franklin Gothic Medium" w:hAnsi="Franklin Gothic Medium"/>
      <w:color w:val="23675B"/>
      <w:sz w:val="48"/>
      <w:szCs w:val="48"/>
      <w:lang w:val="sv-SE"/>
    </w:rPr>
  </w:style>
  <w:style w:type="paragraph" w:customStyle="1" w:styleId="DSI-Mellemrubrik">
    <w:name w:val="DSI - Mellemrubrik"/>
    <w:basedOn w:val="Normal"/>
    <w:qFormat/>
    <w:rsid w:val="00BC6356"/>
    <w:rPr>
      <w:rFonts w:ascii="Franklin Gothic Medium" w:hAnsi="Franklin Gothic Medium"/>
      <w:color w:val="23675B"/>
      <w:sz w:val="36"/>
      <w:szCs w:val="36"/>
      <w:lang w:val="sv-SE"/>
    </w:rPr>
  </w:style>
  <w:style w:type="paragraph" w:customStyle="1" w:styleId="DSI-Mellemrubrik2">
    <w:name w:val="DSI - Mellemrubrik 2"/>
    <w:basedOn w:val="Normal"/>
    <w:qFormat/>
    <w:rsid w:val="00BC6356"/>
    <w:rPr>
      <w:rFonts w:ascii="Franklin Gothic Medium" w:hAnsi="Franklin Gothic Medium"/>
      <w:color w:val="23675B"/>
      <w:sz w:val="28"/>
      <w:szCs w:val="28"/>
      <w:lang w:val="sv-SE"/>
    </w:rPr>
  </w:style>
  <w:style w:type="paragraph" w:customStyle="1" w:styleId="DSI-Brdtekst">
    <w:name w:val="DSI - Brødtekst"/>
    <w:basedOn w:val="Normal"/>
    <w:qFormat/>
    <w:rsid w:val="00BC6356"/>
    <w:rPr>
      <w:rFonts w:ascii="Franklin Gothic Book" w:hAnsi="Franklin Gothic Book"/>
      <w:color w:val="23675B"/>
      <w:sz w:val="22"/>
      <w:szCs w:val="22"/>
      <w:lang w:val="sv-SE"/>
    </w:rPr>
  </w:style>
  <w:style w:type="paragraph" w:customStyle="1" w:styleId="DSI-Adressetekst">
    <w:name w:val="DSI - Adressetekst"/>
    <w:basedOn w:val="Normal"/>
    <w:qFormat/>
    <w:rsid w:val="00BC6356"/>
    <w:rPr>
      <w:rFonts w:ascii="Franklin Gothic Book" w:hAnsi="Franklin Gothic Book"/>
      <w:color w:val="23675B"/>
      <w:sz w:val="20"/>
      <w:szCs w:val="20"/>
      <w:lang w:val="sv-SE"/>
    </w:rPr>
  </w:style>
  <w:style w:type="paragraph" w:customStyle="1" w:styleId="DSI-Overskrifthighlight">
    <w:name w:val="DSI - Overskrift highlight"/>
    <w:basedOn w:val="Normal"/>
    <w:qFormat/>
    <w:rsid w:val="00BC6356"/>
    <w:rPr>
      <w:rFonts w:ascii="Franklin Gothic Medium" w:hAnsi="Franklin Gothic Medium"/>
      <w:color w:val="42D987"/>
      <w:sz w:val="48"/>
      <w:szCs w:val="48"/>
    </w:rPr>
  </w:style>
  <w:style w:type="paragraph" w:styleId="Sidehoved">
    <w:name w:val="header"/>
    <w:basedOn w:val="Normal"/>
    <w:link w:val="SidehovedTegn"/>
    <w:uiPriority w:val="99"/>
    <w:unhideWhenUsed/>
    <w:rsid w:val="000E50C1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E50C1"/>
  </w:style>
  <w:style w:type="paragraph" w:styleId="Sidefod">
    <w:name w:val="footer"/>
    <w:basedOn w:val="Normal"/>
    <w:link w:val="SidefodTegn"/>
    <w:uiPriority w:val="99"/>
    <w:unhideWhenUsed/>
    <w:rsid w:val="000E50C1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E50C1"/>
  </w:style>
  <w:style w:type="character" w:styleId="Hyperlink">
    <w:name w:val="Hyperlink"/>
    <w:basedOn w:val="Standardskrifttypeiafsnit"/>
    <w:uiPriority w:val="99"/>
    <w:semiHidden/>
    <w:unhideWhenUsed/>
    <w:rsid w:val="00431128"/>
    <w:rPr>
      <w:color w:val="0000FF"/>
      <w:u w:val="single"/>
    </w:rPr>
  </w:style>
  <w:style w:type="table" w:styleId="Tabel-Gitter">
    <w:name w:val="Table Grid"/>
    <w:basedOn w:val="Tabel-Normal"/>
    <w:uiPriority w:val="39"/>
    <w:rsid w:val="00CE10FF"/>
    <w:rPr>
      <w:rFonts w:ascii="Franklin Gothic Book" w:eastAsiaTheme="minorHAnsi" w:hAnsi="Franklin Gothic Book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Willads\AppData\Local\Temp\Temp1_Brevpapir.zip\Brevpapir\Brevpapi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0A75C5FF29A468BB28561661D9765" ma:contentTypeVersion="14" ma:contentTypeDescription="Opret et nyt dokument." ma:contentTypeScope="" ma:versionID="65338e61d15c413c387b44b2759576fa">
  <xsd:schema xmlns:xsd="http://www.w3.org/2001/XMLSchema" xmlns:xs="http://www.w3.org/2001/XMLSchema" xmlns:p="http://schemas.microsoft.com/office/2006/metadata/properties" xmlns:ns2="81bfc0fc-fa50-424d-a493-21478acbed87" xmlns:ns3="a6b8c868-ec31-4e6b-9c71-b26c6de76732" targetNamespace="http://schemas.microsoft.com/office/2006/metadata/properties" ma:root="true" ma:fieldsID="162a71bf7520e8a04e245f185c2f9c82" ns2:_="" ns3:_="">
    <xsd:import namespace="81bfc0fc-fa50-424d-a493-21478acbed87"/>
    <xsd:import namespace="a6b8c868-ec31-4e6b-9c71-b26c6de76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fc0fc-fa50-424d-a493-21478acbe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2b5d1aef-e59f-41ea-b1ea-c553baa687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c868-ec31-4e6b-9c71-b26c6de767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60f2a0-6cd8-4ab1-83b3-ee021ebc1941}" ma:internalName="TaxCatchAll" ma:showField="CatchAllData" ma:web="a6b8c868-ec31-4e6b-9c71-b26c6de76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bfc0fc-fa50-424d-a493-21478acbed87">
      <Terms xmlns="http://schemas.microsoft.com/office/infopath/2007/PartnerControls"/>
    </lcf76f155ced4ddcb4097134ff3c332f>
    <TaxCatchAll xmlns="a6b8c868-ec31-4e6b-9c71-b26c6de76732" xsi:nil="true"/>
  </documentManagement>
</p:properties>
</file>

<file path=customXml/itemProps1.xml><?xml version="1.0" encoding="utf-8"?>
<ds:datastoreItem xmlns:ds="http://schemas.openxmlformats.org/officeDocument/2006/customXml" ds:itemID="{89D6716A-7EC4-486D-8B50-D4B33C420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A72EFE-8EB4-4FB6-8273-B151B2666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fc0fc-fa50-424d-a493-21478acbed87"/>
    <ds:schemaRef ds:uri="a6b8c868-ec31-4e6b-9c71-b26c6de76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89F7AF-8647-4205-BD25-579493C01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5B372F-649C-4E9D-A841-DA9722523158}">
  <ds:schemaRefs>
    <ds:schemaRef ds:uri="http://schemas.microsoft.com/office/2006/metadata/properties"/>
    <ds:schemaRef ds:uri="http://schemas.microsoft.com/office/infopath/2007/PartnerControls"/>
    <ds:schemaRef ds:uri="81bfc0fc-fa50-424d-a493-21478acbed87"/>
    <ds:schemaRef ds:uri="a6b8c868-ec31-4e6b-9c71-b26c6de767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88</TotalTime>
  <Pages>6</Pages>
  <Words>747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Willads</dc:creator>
  <cp:keywords/>
  <dc:description/>
  <cp:lastModifiedBy>Ulrik Sundahl Sørensen</cp:lastModifiedBy>
  <cp:revision>10</cp:revision>
  <dcterms:created xsi:type="dcterms:W3CDTF">2023-06-06T07:46:00Z</dcterms:created>
  <dcterms:modified xsi:type="dcterms:W3CDTF">2023-09-07T07:41:00Z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0x0101006B30A75C5FF29A468BB28561661D9765</vt:lpwstr>
  </property>
  <property fmtid="{D5CDD505-2E9C-101B-9397-08002B2CF9AE}" pid="3" name="MediaServiceImageTags">
    <vt:lpwstr/>
  </property>
</Properties>
</file>