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13C" w:rsidRDefault="0072613C" w:rsidP="0072613C">
      <w:pPr>
        <w:rPr>
          <w:rFonts w:ascii="Comic Sans MS" w:hAnsi="Comic Sans MS"/>
          <w:b/>
          <w:sz w:val="48"/>
          <w:szCs w:val="48"/>
        </w:rPr>
      </w:pPr>
    </w:p>
    <w:p w:rsidR="0072613C" w:rsidRPr="00866F64" w:rsidRDefault="0072613C" w:rsidP="0072613C">
      <w:pPr>
        <w:jc w:val="center"/>
        <w:rPr>
          <w:rFonts w:ascii="Comic Sans MS" w:hAnsi="Comic Sans MS"/>
          <w:b/>
          <w:sz w:val="48"/>
          <w:szCs w:val="48"/>
        </w:rPr>
      </w:pPr>
      <w:bookmarkStart w:id="0" w:name="_GoBack"/>
      <w:bookmarkEnd w:id="0"/>
      <w:r w:rsidRPr="00866F64">
        <w:rPr>
          <w:rFonts w:ascii="Comic Sans MS" w:hAnsi="Comic Sans MS"/>
          <w:b/>
          <w:sz w:val="48"/>
          <w:szCs w:val="48"/>
        </w:rPr>
        <w:t>HOLD</w:t>
      </w:r>
      <w:r>
        <w:rPr>
          <w:rFonts w:ascii="Comic Sans MS" w:hAnsi="Comic Sans MS"/>
          <w:b/>
          <w:sz w:val="48"/>
          <w:szCs w:val="48"/>
        </w:rPr>
        <w:t>KORT</w:t>
      </w:r>
    </w:p>
    <w:p w:rsidR="0072613C" w:rsidRDefault="0072613C" w:rsidP="0072613C">
      <w:pPr>
        <w:pStyle w:val="Overskrift4"/>
        <w:jc w:val="center"/>
        <w:rPr>
          <w:rFonts w:ascii="Comic Sans MS" w:hAnsi="Comic Sans MS"/>
          <w:b/>
          <w:color w:val="auto"/>
          <w:sz w:val="40"/>
        </w:rPr>
      </w:pPr>
      <w:r w:rsidRPr="00267234">
        <w:rPr>
          <w:rFonts w:ascii="Comic Sans MS" w:hAnsi="Comic Sans MS"/>
          <w:b/>
          <w:color w:val="auto"/>
          <w:sz w:val="40"/>
        </w:rPr>
        <w:t xml:space="preserve">Skoleligaen </w:t>
      </w:r>
      <w:r w:rsidR="00A54F3D">
        <w:rPr>
          <w:rFonts w:ascii="Comic Sans MS" w:hAnsi="Comic Sans MS"/>
          <w:b/>
          <w:color w:val="auto"/>
          <w:sz w:val="40"/>
        </w:rPr>
        <w:t>Volleyball</w:t>
      </w:r>
    </w:p>
    <w:p w:rsidR="00A54F3D" w:rsidRPr="00A54F3D" w:rsidRDefault="00A54F3D" w:rsidP="00A54F3D"/>
    <w:p w:rsidR="0072613C" w:rsidRPr="00267234" w:rsidRDefault="0072613C" w:rsidP="0072613C"/>
    <w:p w:rsidR="0072613C" w:rsidRDefault="0072613C" w:rsidP="0072613C">
      <w:pPr>
        <w:spacing w:line="360" w:lineRule="auto"/>
        <w:jc w:val="both"/>
        <w:rPr>
          <w:rFonts w:ascii="Comic Sans MS" w:hAnsi="Comic Sans MS"/>
          <w:u w:val="single"/>
        </w:rPr>
      </w:pPr>
      <w:r>
        <w:rPr>
          <w:rFonts w:ascii="Comic Sans MS" w:hAnsi="Comic Sans MS"/>
        </w:rPr>
        <w:t>Skole:</w:t>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A54F3D" w:rsidRPr="00A54F3D" w:rsidRDefault="00A54F3D" w:rsidP="0072613C">
      <w:pPr>
        <w:spacing w:line="360" w:lineRule="auto"/>
        <w:jc w:val="both"/>
        <w:rPr>
          <w:rFonts w:ascii="Comic Sans MS" w:hAnsi="Comic Sans MS"/>
          <w:sz w:val="16"/>
          <w:szCs w:val="16"/>
          <w:u w:val="single"/>
        </w:rPr>
      </w:pPr>
    </w:p>
    <w:p w:rsidR="0072613C" w:rsidRDefault="0072613C" w:rsidP="0072613C">
      <w:pPr>
        <w:spacing w:line="360" w:lineRule="auto"/>
        <w:jc w:val="both"/>
        <w:rPr>
          <w:rFonts w:ascii="Comic Sans MS" w:hAnsi="Comic Sans MS"/>
          <w:u w:val="single"/>
        </w:rPr>
      </w:pPr>
      <w:r w:rsidRPr="00F45946">
        <w:rPr>
          <w:rFonts w:ascii="Comic Sans MS" w:hAnsi="Comic Sans MS"/>
        </w:rPr>
        <w:t>A</w:t>
      </w:r>
      <w:r>
        <w:rPr>
          <w:rFonts w:ascii="Comic Sans MS" w:hAnsi="Comic Sans MS"/>
        </w:rPr>
        <w:t>nsvarlig lærer:</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72613C" w:rsidRDefault="0072613C" w:rsidP="0072613C">
      <w:pPr>
        <w:spacing w:line="360" w:lineRule="auto"/>
        <w:jc w:val="both"/>
        <w:rPr>
          <w:rFonts w:ascii="Comic Sans MS" w:hAnsi="Comic Sans MS"/>
          <w:b/>
          <w:u w:val="single"/>
        </w:rPr>
      </w:pPr>
      <w:r>
        <w:rPr>
          <w:rFonts w:ascii="Comic Sans MS" w:hAnsi="Comic Sans MS"/>
          <w:b/>
          <w:u w:val="single"/>
        </w:rPr>
        <w:t xml:space="preserve">Spillere: </w:t>
      </w:r>
    </w:p>
    <w:tbl>
      <w:tblPr>
        <w:tblW w:w="90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4"/>
        <w:gridCol w:w="6196"/>
        <w:gridCol w:w="1550"/>
      </w:tblGrid>
      <w:tr w:rsidR="0072613C" w:rsidTr="00A54F3D">
        <w:trPr>
          <w:trHeight w:val="589"/>
        </w:trPr>
        <w:tc>
          <w:tcPr>
            <w:tcW w:w="1274" w:type="dxa"/>
          </w:tcPr>
          <w:p w:rsidR="0072613C" w:rsidRDefault="0072613C" w:rsidP="00A26740">
            <w:pPr>
              <w:jc w:val="both"/>
              <w:rPr>
                <w:rFonts w:ascii="Comic Sans MS" w:hAnsi="Comic Sans MS"/>
              </w:rPr>
            </w:pPr>
            <w:r>
              <w:rPr>
                <w:rFonts w:ascii="Comic Sans MS" w:hAnsi="Comic Sans MS"/>
                <w:b/>
              </w:rPr>
              <w:t>Nr.</w:t>
            </w:r>
          </w:p>
        </w:tc>
        <w:tc>
          <w:tcPr>
            <w:tcW w:w="6196" w:type="dxa"/>
          </w:tcPr>
          <w:p w:rsidR="0072613C" w:rsidRDefault="0072613C" w:rsidP="00A26740">
            <w:pPr>
              <w:jc w:val="both"/>
              <w:rPr>
                <w:rFonts w:ascii="Comic Sans MS" w:hAnsi="Comic Sans MS"/>
              </w:rPr>
            </w:pPr>
            <w:r>
              <w:rPr>
                <w:rFonts w:ascii="Comic Sans MS" w:hAnsi="Comic Sans MS"/>
                <w:b/>
              </w:rPr>
              <w:t>Navn</w:t>
            </w:r>
          </w:p>
        </w:tc>
        <w:tc>
          <w:tcPr>
            <w:tcW w:w="1550" w:type="dxa"/>
          </w:tcPr>
          <w:p w:rsidR="0072613C" w:rsidRPr="00EE16ED" w:rsidRDefault="0072613C" w:rsidP="00982C48">
            <w:pPr>
              <w:rPr>
                <w:rFonts w:ascii="Comic Sans MS" w:hAnsi="Comic Sans MS"/>
                <w:b/>
              </w:rPr>
            </w:pPr>
            <w:r w:rsidRPr="00EE16ED">
              <w:rPr>
                <w:rFonts w:ascii="Comic Sans MS" w:hAnsi="Comic Sans MS"/>
                <w:b/>
              </w:rPr>
              <w:t>Årgang</w:t>
            </w:r>
          </w:p>
        </w:tc>
      </w:tr>
      <w:tr w:rsidR="0072613C" w:rsidTr="00A54F3D">
        <w:trPr>
          <w:trHeight w:val="589"/>
        </w:trPr>
        <w:tc>
          <w:tcPr>
            <w:tcW w:w="1274" w:type="dxa"/>
          </w:tcPr>
          <w:p w:rsidR="0072613C" w:rsidRDefault="0072613C" w:rsidP="00A26740">
            <w:pPr>
              <w:jc w:val="both"/>
              <w:rPr>
                <w:rFonts w:ascii="Comic Sans MS" w:hAnsi="Comic Sans MS"/>
                <w:b/>
                <w:bCs/>
              </w:rPr>
            </w:pPr>
            <w:r>
              <w:rPr>
                <w:rFonts w:ascii="Comic Sans MS" w:hAnsi="Comic Sans MS"/>
                <w:b/>
                <w:bCs/>
              </w:rPr>
              <w:t>1</w:t>
            </w:r>
          </w:p>
        </w:tc>
        <w:tc>
          <w:tcPr>
            <w:tcW w:w="6196" w:type="dxa"/>
          </w:tcPr>
          <w:p w:rsidR="0072613C" w:rsidRDefault="0072613C" w:rsidP="00A26740">
            <w:pPr>
              <w:jc w:val="both"/>
              <w:rPr>
                <w:rFonts w:ascii="Comic Sans MS" w:hAnsi="Comic Sans MS"/>
              </w:rPr>
            </w:pPr>
          </w:p>
        </w:tc>
        <w:tc>
          <w:tcPr>
            <w:tcW w:w="1550" w:type="dxa"/>
          </w:tcPr>
          <w:p w:rsidR="0072613C" w:rsidRDefault="0072613C" w:rsidP="00A26740">
            <w:pPr>
              <w:jc w:val="both"/>
              <w:rPr>
                <w:rFonts w:ascii="Comic Sans MS" w:hAnsi="Comic Sans MS"/>
              </w:rPr>
            </w:pPr>
          </w:p>
        </w:tc>
      </w:tr>
      <w:tr w:rsidR="0072613C" w:rsidTr="00A54F3D">
        <w:trPr>
          <w:trHeight w:val="615"/>
        </w:trPr>
        <w:tc>
          <w:tcPr>
            <w:tcW w:w="1274" w:type="dxa"/>
          </w:tcPr>
          <w:p w:rsidR="0072613C" w:rsidRDefault="0072613C" w:rsidP="00A26740">
            <w:pPr>
              <w:jc w:val="both"/>
              <w:rPr>
                <w:rFonts w:ascii="Comic Sans MS" w:hAnsi="Comic Sans MS"/>
                <w:b/>
                <w:bCs/>
              </w:rPr>
            </w:pPr>
            <w:r>
              <w:rPr>
                <w:rFonts w:ascii="Comic Sans MS" w:hAnsi="Comic Sans MS"/>
                <w:b/>
                <w:bCs/>
              </w:rPr>
              <w:t>2</w:t>
            </w:r>
          </w:p>
        </w:tc>
        <w:tc>
          <w:tcPr>
            <w:tcW w:w="6196" w:type="dxa"/>
          </w:tcPr>
          <w:p w:rsidR="0072613C" w:rsidRDefault="0072613C" w:rsidP="00A26740">
            <w:pPr>
              <w:jc w:val="both"/>
              <w:rPr>
                <w:rFonts w:ascii="Comic Sans MS" w:hAnsi="Comic Sans MS"/>
              </w:rPr>
            </w:pPr>
          </w:p>
        </w:tc>
        <w:tc>
          <w:tcPr>
            <w:tcW w:w="1550" w:type="dxa"/>
          </w:tcPr>
          <w:p w:rsidR="0072613C" w:rsidRDefault="0072613C" w:rsidP="00A26740">
            <w:pPr>
              <w:jc w:val="both"/>
              <w:rPr>
                <w:rFonts w:ascii="Comic Sans MS" w:hAnsi="Comic Sans MS"/>
              </w:rPr>
            </w:pPr>
          </w:p>
        </w:tc>
      </w:tr>
      <w:tr w:rsidR="0072613C" w:rsidTr="00A54F3D">
        <w:trPr>
          <w:trHeight w:val="589"/>
        </w:trPr>
        <w:tc>
          <w:tcPr>
            <w:tcW w:w="1274" w:type="dxa"/>
          </w:tcPr>
          <w:p w:rsidR="0072613C" w:rsidRDefault="0072613C" w:rsidP="00A26740">
            <w:pPr>
              <w:jc w:val="both"/>
              <w:rPr>
                <w:rFonts w:ascii="Comic Sans MS" w:hAnsi="Comic Sans MS"/>
                <w:b/>
                <w:bCs/>
              </w:rPr>
            </w:pPr>
            <w:r>
              <w:rPr>
                <w:rFonts w:ascii="Comic Sans MS" w:hAnsi="Comic Sans MS"/>
                <w:b/>
                <w:bCs/>
              </w:rPr>
              <w:t>3</w:t>
            </w:r>
          </w:p>
        </w:tc>
        <w:tc>
          <w:tcPr>
            <w:tcW w:w="6196" w:type="dxa"/>
          </w:tcPr>
          <w:p w:rsidR="0072613C" w:rsidRDefault="0072613C" w:rsidP="00A26740">
            <w:pPr>
              <w:jc w:val="both"/>
              <w:rPr>
                <w:rFonts w:ascii="Comic Sans MS" w:hAnsi="Comic Sans MS"/>
              </w:rPr>
            </w:pPr>
          </w:p>
        </w:tc>
        <w:tc>
          <w:tcPr>
            <w:tcW w:w="1550" w:type="dxa"/>
          </w:tcPr>
          <w:p w:rsidR="0072613C" w:rsidRDefault="0072613C" w:rsidP="00A26740">
            <w:pPr>
              <w:jc w:val="both"/>
              <w:rPr>
                <w:rFonts w:ascii="Comic Sans MS" w:hAnsi="Comic Sans MS"/>
              </w:rPr>
            </w:pPr>
          </w:p>
        </w:tc>
      </w:tr>
      <w:tr w:rsidR="0072613C" w:rsidTr="00A54F3D">
        <w:trPr>
          <w:trHeight w:val="589"/>
        </w:trPr>
        <w:tc>
          <w:tcPr>
            <w:tcW w:w="1274" w:type="dxa"/>
          </w:tcPr>
          <w:p w:rsidR="0072613C" w:rsidRDefault="0072613C" w:rsidP="00A26740">
            <w:pPr>
              <w:jc w:val="both"/>
              <w:rPr>
                <w:rFonts w:ascii="Comic Sans MS" w:hAnsi="Comic Sans MS"/>
                <w:b/>
                <w:bCs/>
              </w:rPr>
            </w:pPr>
            <w:r>
              <w:rPr>
                <w:rFonts w:ascii="Comic Sans MS" w:hAnsi="Comic Sans MS"/>
                <w:b/>
                <w:bCs/>
              </w:rPr>
              <w:t>4</w:t>
            </w:r>
          </w:p>
        </w:tc>
        <w:tc>
          <w:tcPr>
            <w:tcW w:w="6196" w:type="dxa"/>
          </w:tcPr>
          <w:p w:rsidR="0072613C" w:rsidRDefault="0072613C" w:rsidP="00A26740">
            <w:pPr>
              <w:jc w:val="both"/>
              <w:rPr>
                <w:rFonts w:ascii="Comic Sans MS" w:hAnsi="Comic Sans MS"/>
              </w:rPr>
            </w:pPr>
          </w:p>
        </w:tc>
        <w:tc>
          <w:tcPr>
            <w:tcW w:w="1550" w:type="dxa"/>
          </w:tcPr>
          <w:p w:rsidR="0072613C" w:rsidRDefault="0072613C" w:rsidP="00A26740">
            <w:pPr>
              <w:jc w:val="both"/>
              <w:rPr>
                <w:rFonts w:ascii="Comic Sans MS" w:hAnsi="Comic Sans MS"/>
              </w:rPr>
            </w:pPr>
          </w:p>
        </w:tc>
      </w:tr>
      <w:tr w:rsidR="0072613C" w:rsidTr="00A54F3D">
        <w:trPr>
          <w:trHeight w:val="615"/>
        </w:trPr>
        <w:tc>
          <w:tcPr>
            <w:tcW w:w="1274" w:type="dxa"/>
          </w:tcPr>
          <w:p w:rsidR="0072613C" w:rsidRDefault="0072613C" w:rsidP="00A26740">
            <w:pPr>
              <w:jc w:val="both"/>
              <w:rPr>
                <w:rFonts w:ascii="Comic Sans MS" w:hAnsi="Comic Sans MS"/>
                <w:b/>
                <w:bCs/>
              </w:rPr>
            </w:pPr>
            <w:r>
              <w:rPr>
                <w:rFonts w:ascii="Comic Sans MS" w:hAnsi="Comic Sans MS"/>
                <w:b/>
                <w:bCs/>
              </w:rPr>
              <w:t>5</w:t>
            </w:r>
          </w:p>
        </w:tc>
        <w:tc>
          <w:tcPr>
            <w:tcW w:w="6196" w:type="dxa"/>
          </w:tcPr>
          <w:p w:rsidR="0072613C" w:rsidRDefault="0072613C" w:rsidP="00A26740">
            <w:pPr>
              <w:jc w:val="both"/>
              <w:rPr>
                <w:rFonts w:ascii="Comic Sans MS" w:hAnsi="Comic Sans MS"/>
              </w:rPr>
            </w:pPr>
          </w:p>
        </w:tc>
        <w:tc>
          <w:tcPr>
            <w:tcW w:w="1550" w:type="dxa"/>
          </w:tcPr>
          <w:p w:rsidR="0072613C" w:rsidRDefault="0072613C" w:rsidP="00A26740">
            <w:pPr>
              <w:jc w:val="both"/>
              <w:rPr>
                <w:rFonts w:ascii="Comic Sans MS" w:hAnsi="Comic Sans MS"/>
              </w:rPr>
            </w:pPr>
          </w:p>
        </w:tc>
      </w:tr>
      <w:tr w:rsidR="0072613C" w:rsidTr="00A54F3D">
        <w:trPr>
          <w:trHeight w:val="589"/>
        </w:trPr>
        <w:tc>
          <w:tcPr>
            <w:tcW w:w="1274" w:type="dxa"/>
          </w:tcPr>
          <w:p w:rsidR="0072613C" w:rsidRDefault="0072613C" w:rsidP="00A26740">
            <w:pPr>
              <w:jc w:val="both"/>
              <w:rPr>
                <w:rFonts w:ascii="Comic Sans MS" w:hAnsi="Comic Sans MS"/>
                <w:b/>
                <w:bCs/>
              </w:rPr>
            </w:pPr>
            <w:r>
              <w:rPr>
                <w:rFonts w:ascii="Comic Sans MS" w:hAnsi="Comic Sans MS"/>
                <w:b/>
                <w:bCs/>
              </w:rPr>
              <w:t>6</w:t>
            </w:r>
          </w:p>
        </w:tc>
        <w:tc>
          <w:tcPr>
            <w:tcW w:w="6196" w:type="dxa"/>
          </w:tcPr>
          <w:p w:rsidR="0072613C" w:rsidRDefault="0072613C" w:rsidP="00A26740">
            <w:pPr>
              <w:jc w:val="both"/>
              <w:rPr>
                <w:rFonts w:ascii="Comic Sans MS" w:hAnsi="Comic Sans MS"/>
              </w:rPr>
            </w:pPr>
          </w:p>
        </w:tc>
        <w:tc>
          <w:tcPr>
            <w:tcW w:w="1550" w:type="dxa"/>
          </w:tcPr>
          <w:p w:rsidR="0072613C" w:rsidRDefault="0072613C" w:rsidP="00A26740">
            <w:pPr>
              <w:jc w:val="both"/>
              <w:rPr>
                <w:rFonts w:ascii="Comic Sans MS" w:hAnsi="Comic Sans MS"/>
              </w:rPr>
            </w:pPr>
          </w:p>
        </w:tc>
      </w:tr>
      <w:tr w:rsidR="0072613C" w:rsidTr="00A54F3D">
        <w:trPr>
          <w:trHeight w:val="589"/>
        </w:trPr>
        <w:tc>
          <w:tcPr>
            <w:tcW w:w="1274" w:type="dxa"/>
          </w:tcPr>
          <w:p w:rsidR="0072613C" w:rsidRDefault="0072613C" w:rsidP="00A26740">
            <w:pPr>
              <w:jc w:val="both"/>
              <w:rPr>
                <w:rFonts w:ascii="Comic Sans MS" w:hAnsi="Comic Sans MS"/>
                <w:b/>
                <w:bCs/>
              </w:rPr>
            </w:pPr>
            <w:r>
              <w:rPr>
                <w:rFonts w:ascii="Comic Sans MS" w:hAnsi="Comic Sans MS"/>
                <w:b/>
                <w:bCs/>
              </w:rPr>
              <w:t>7</w:t>
            </w:r>
          </w:p>
        </w:tc>
        <w:tc>
          <w:tcPr>
            <w:tcW w:w="6196" w:type="dxa"/>
          </w:tcPr>
          <w:p w:rsidR="0072613C" w:rsidRDefault="0072613C" w:rsidP="00A26740">
            <w:pPr>
              <w:jc w:val="both"/>
              <w:rPr>
                <w:rFonts w:ascii="Comic Sans MS" w:hAnsi="Comic Sans MS"/>
              </w:rPr>
            </w:pPr>
          </w:p>
        </w:tc>
        <w:tc>
          <w:tcPr>
            <w:tcW w:w="1550" w:type="dxa"/>
          </w:tcPr>
          <w:p w:rsidR="0072613C" w:rsidRDefault="0072613C" w:rsidP="00A26740">
            <w:pPr>
              <w:jc w:val="both"/>
              <w:rPr>
                <w:rFonts w:ascii="Comic Sans MS" w:hAnsi="Comic Sans MS"/>
              </w:rPr>
            </w:pPr>
          </w:p>
        </w:tc>
      </w:tr>
      <w:tr w:rsidR="0072613C" w:rsidTr="00A54F3D">
        <w:trPr>
          <w:trHeight w:val="615"/>
        </w:trPr>
        <w:tc>
          <w:tcPr>
            <w:tcW w:w="1274" w:type="dxa"/>
          </w:tcPr>
          <w:p w:rsidR="0072613C" w:rsidRDefault="0072613C" w:rsidP="00A26740">
            <w:pPr>
              <w:jc w:val="both"/>
              <w:rPr>
                <w:rFonts w:ascii="Comic Sans MS" w:hAnsi="Comic Sans MS"/>
                <w:b/>
                <w:bCs/>
              </w:rPr>
            </w:pPr>
            <w:r>
              <w:rPr>
                <w:rFonts w:ascii="Comic Sans MS" w:hAnsi="Comic Sans MS"/>
                <w:b/>
                <w:bCs/>
              </w:rPr>
              <w:t>8</w:t>
            </w:r>
          </w:p>
        </w:tc>
        <w:tc>
          <w:tcPr>
            <w:tcW w:w="6196" w:type="dxa"/>
          </w:tcPr>
          <w:p w:rsidR="0072613C" w:rsidRDefault="0072613C" w:rsidP="00A26740">
            <w:pPr>
              <w:jc w:val="both"/>
              <w:rPr>
                <w:rFonts w:ascii="Comic Sans MS" w:hAnsi="Comic Sans MS"/>
              </w:rPr>
            </w:pPr>
          </w:p>
        </w:tc>
        <w:tc>
          <w:tcPr>
            <w:tcW w:w="1550" w:type="dxa"/>
          </w:tcPr>
          <w:p w:rsidR="0072613C" w:rsidRDefault="0072613C" w:rsidP="00A26740">
            <w:pPr>
              <w:jc w:val="both"/>
              <w:rPr>
                <w:rFonts w:ascii="Comic Sans MS" w:hAnsi="Comic Sans MS"/>
              </w:rPr>
            </w:pPr>
          </w:p>
        </w:tc>
      </w:tr>
      <w:tr w:rsidR="0072613C" w:rsidTr="00A54F3D">
        <w:trPr>
          <w:trHeight w:val="589"/>
        </w:trPr>
        <w:tc>
          <w:tcPr>
            <w:tcW w:w="1274" w:type="dxa"/>
          </w:tcPr>
          <w:p w:rsidR="0072613C" w:rsidRDefault="0072613C" w:rsidP="00A26740">
            <w:pPr>
              <w:jc w:val="both"/>
              <w:rPr>
                <w:rFonts w:ascii="Comic Sans MS" w:hAnsi="Comic Sans MS"/>
                <w:b/>
                <w:bCs/>
              </w:rPr>
            </w:pPr>
            <w:r>
              <w:rPr>
                <w:rFonts w:ascii="Comic Sans MS" w:hAnsi="Comic Sans MS"/>
                <w:b/>
                <w:bCs/>
              </w:rPr>
              <w:t>9</w:t>
            </w:r>
          </w:p>
        </w:tc>
        <w:tc>
          <w:tcPr>
            <w:tcW w:w="6196" w:type="dxa"/>
          </w:tcPr>
          <w:p w:rsidR="0072613C" w:rsidRDefault="0072613C" w:rsidP="00A26740">
            <w:pPr>
              <w:jc w:val="both"/>
              <w:rPr>
                <w:rFonts w:ascii="Comic Sans MS" w:hAnsi="Comic Sans MS"/>
              </w:rPr>
            </w:pPr>
          </w:p>
        </w:tc>
        <w:tc>
          <w:tcPr>
            <w:tcW w:w="1550" w:type="dxa"/>
          </w:tcPr>
          <w:p w:rsidR="0072613C" w:rsidRDefault="0072613C" w:rsidP="00A26740">
            <w:pPr>
              <w:jc w:val="both"/>
              <w:rPr>
                <w:rFonts w:ascii="Comic Sans MS" w:hAnsi="Comic Sans MS"/>
              </w:rPr>
            </w:pPr>
          </w:p>
        </w:tc>
      </w:tr>
      <w:tr w:rsidR="0072613C" w:rsidTr="00A54F3D">
        <w:trPr>
          <w:trHeight w:val="589"/>
        </w:trPr>
        <w:tc>
          <w:tcPr>
            <w:tcW w:w="1274" w:type="dxa"/>
          </w:tcPr>
          <w:p w:rsidR="0072613C" w:rsidRDefault="0072613C" w:rsidP="00A26740">
            <w:pPr>
              <w:jc w:val="both"/>
              <w:rPr>
                <w:rFonts w:ascii="Comic Sans MS" w:hAnsi="Comic Sans MS"/>
                <w:b/>
                <w:bCs/>
              </w:rPr>
            </w:pPr>
            <w:r>
              <w:rPr>
                <w:rFonts w:ascii="Comic Sans MS" w:hAnsi="Comic Sans MS"/>
                <w:b/>
                <w:bCs/>
              </w:rPr>
              <w:t>10</w:t>
            </w:r>
          </w:p>
        </w:tc>
        <w:tc>
          <w:tcPr>
            <w:tcW w:w="6196" w:type="dxa"/>
          </w:tcPr>
          <w:p w:rsidR="0072613C" w:rsidRDefault="0072613C" w:rsidP="00A26740">
            <w:pPr>
              <w:jc w:val="both"/>
              <w:rPr>
                <w:rFonts w:ascii="Comic Sans MS" w:hAnsi="Comic Sans MS"/>
              </w:rPr>
            </w:pPr>
          </w:p>
        </w:tc>
        <w:tc>
          <w:tcPr>
            <w:tcW w:w="1550" w:type="dxa"/>
          </w:tcPr>
          <w:p w:rsidR="0072613C" w:rsidRDefault="0072613C" w:rsidP="00A26740">
            <w:pPr>
              <w:jc w:val="both"/>
              <w:rPr>
                <w:rFonts w:ascii="Comic Sans MS" w:hAnsi="Comic Sans MS"/>
              </w:rPr>
            </w:pPr>
          </w:p>
        </w:tc>
      </w:tr>
      <w:tr w:rsidR="0072613C" w:rsidTr="00A54F3D">
        <w:trPr>
          <w:trHeight w:val="589"/>
        </w:trPr>
        <w:tc>
          <w:tcPr>
            <w:tcW w:w="1274" w:type="dxa"/>
          </w:tcPr>
          <w:p w:rsidR="0072613C" w:rsidRDefault="0072613C" w:rsidP="00A26740">
            <w:pPr>
              <w:jc w:val="both"/>
              <w:rPr>
                <w:rFonts w:ascii="Comic Sans MS" w:hAnsi="Comic Sans MS"/>
                <w:b/>
                <w:bCs/>
              </w:rPr>
            </w:pPr>
            <w:r>
              <w:rPr>
                <w:rFonts w:ascii="Comic Sans MS" w:hAnsi="Comic Sans MS"/>
                <w:b/>
                <w:bCs/>
              </w:rPr>
              <w:t>11</w:t>
            </w:r>
          </w:p>
        </w:tc>
        <w:tc>
          <w:tcPr>
            <w:tcW w:w="6196" w:type="dxa"/>
          </w:tcPr>
          <w:p w:rsidR="0072613C" w:rsidRDefault="0072613C" w:rsidP="00A26740">
            <w:pPr>
              <w:jc w:val="both"/>
              <w:rPr>
                <w:rFonts w:ascii="Comic Sans MS" w:hAnsi="Comic Sans MS"/>
              </w:rPr>
            </w:pPr>
          </w:p>
        </w:tc>
        <w:tc>
          <w:tcPr>
            <w:tcW w:w="1550" w:type="dxa"/>
          </w:tcPr>
          <w:p w:rsidR="0072613C" w:rsidRDefault="0072613C" w:rsidP="00A26740">
            <w:pPr>
              <w:jc w:val="both"/>
              <w:rPr>
                <w:rFonts w:ascii="Comic Sans MS" w:hAnsi="Comic Sans MS"/>
              </w:rPr>
            </w:pPr>
          </w:p>
        </w:tc>
      </w:tr>
      <w:tr w:rsidR="0072613C" w:rsidTr="00A54F3D">
        <w:trPr>
          <w:trHeight w:val="615"/>
        </w:trPr>
        <w:tc>
          <w:tcPr>
            <w:tcW w:w="1274" w:type="dxa"/>
          </w:tcPr>
          <w:p w:rsidR="0072613C" w:rsidRDefault="0072613C" w:rsidP="00A26740">
            <w:pPr>
              <w:jc w:val="both"/>
              <w:rPr>
                <w:rFonts w:ascii="Comic Sans MS" w:hAnsi="Comic Sans MS"/>
                <w:b/>
                <w:bCs/>
              </w:rPr>
            </w:pPr>
            <w:r>
              <w:rPr>
                <w:rFonts w:ascii="Comic Sans MS" w:hAnsi="Comic Sans MS"/>
                <w:b/>
                <w:bCs/>
              </w:rPr>
              <w:t>12</w:t>
            </w:r>
          </w:p>
        </w:tc>
        <w:tc>
          <w:tcPr>
            <w:tcW w:w="6196" w:type="dxa"/>
          </w:tcPr>
          <w:p w:rsidR="0072613C" w:rsidRDefault="0072613C" w:rsidP="00A26740">
            <w:pPr>
              <w:jc w:val="both"/>
              <w:rPr>
                <w:rFonts w:ascii="Comic Sans MS" w:hAnsi="Comic Sans MS"/>
              </w:rPr>
            </w:pPr>
          </w:p>
        </w:tc>
        <w:tc>
          <w:tcPr>
            <w:tcW w:w="1550" w:type="dxa"/>
          </w:tcPr>
          <w:p w:rsidR="0072613C" w:rsidRDefault="0072613C" w:rsidP="00A26740">
            <w:pPr>
              <w:jc w:val="both"/>
              <w:rPr>
                <w:rFonts w:ascii="Comic Sans MS" w:hAnsi="Comic Sans MS"/>
              </w:rPr>
            </w:pPr>
          </w:p>
        </w:tc>
      </w:tr>
    </w:tbl>
    <w:p w:rsidR="0072613C" w:rsidRDefault="0072613C" w:rsidP="0072613C"/>
    <w:p w:rsidR="007118FB" w:rsidRPr="003E0307" w:rsidRDefault="008F0E21" w:rsidP="003E0307"/>
    <w:sectPr w:rsidR="007118FB" w:rsidRPr="003E0307" w:rsidSect="00EA2B1D">
      <w:headerReference w:type="default" r:id="rId6"/>
      <w:headerReference w:type="first" r:id="rId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E21" w:rsidRDefault="008F0E21" w:rsidP="00EA2B1D">
      <w:r>
        <w:separator/>
      </w:r>
    </w:p>
  </w:endnote>
  <w:endnote w:type="continuationSeparator" w:id="0">
    <w:p w:rsidR="008F0E21" w:rsidRDefault="008F0E21" w:rsidP="00EA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E21" w:rsidRDefault="008F0E21" w:rsidP="00EA2B1D">
      <w:r>
        <w:separator/>
      </w:r>
    </w:p>
  </w:footnote>
  <w:footnote w:type="continuationSeparator" w:id="0">
    <w:p w:rsidR="008F0E21" w:rsidRDefault="008F0E21" w:rsidP="00EA2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1D" w:rsidRDefault="0072613C">
    <w:pPr>
      <w:pStyle w:val="Sidehoved"/>
    </w:pPr>
    <w:r>
      <w:rPr>
        <w:noProof/>
      </w:rPr>
      <w:drawing>
        <wp:anchor distT="0" distB="0" distL="114300" distR="114300" simplePos="0" relativeHeight="251657216" behindDoc="1" locked="0" layoutInCell="1" allowOverlap="1">
          <wp:simplePos x="0" y="0"/>
          <wp:positionH relativeFrom="margin">
            <wp:posOffset>-569595</wp:posOffset>
          </wp:positionH>
          <wp:positionV relativeFrom="margin">
            <wp:posOffset>-1094740</wp:posOffset>
          </wp:positionV>
          <wp:extent cx="7560310" cy="10692130"/>
          <wp:effectExtent l="0" t="0" r="0" b="0"/>
          <wp:wrapNone/>
          <wp:docPr id="2" name="Billede 2" descr="DSI brevpapir 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I brevpapir 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1D" w:rsidRDefault="008F0E21">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7274 1442 17056 1615 16948 1711 17029 2058 10827 2346 16920 2673 16920 2692 17900 2981 16948 3212 10827 3577 16920 3635 16975 3904 10800 4212 10800 18695 5549 18984 -27 19022 -27 19676 326 19888 462 19907 788 20195 1033 20522 1088 21138 979 21446 897 21561 17764 21561 17682 21446 17546 21138 21273 20849 21355 20522 21600 20195 21600 19291 13057 19291 13057 18984 10800 18695 10800 4520 19206 4462 19206 4289 10800 4212 20457 4039 20484 3923 20403 3866 19505 3596 13846 3577 19015 3404 19015 3289 18988 3231 18770 2962 19913 2673 19913 2500 19369 2500 10800 2365 20566 2192 20620 2154 20484 2058 20620 1942 20539 1846 19369 1750 19015 1596 18852 1442 17274 1442">
          <v:imagedata r:id="rId1" o:title="DSI brevpapir s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3C"/>
    <w:rsid w:val="0001513F"/>
    <w:rsid w:val="00021329"/>
    <w:rsid w:val="00025DB7"/>
    <w:rsid w:val="000916CA"/>
    <w:rsid w:val="000A6814"/>
    <w:rsid w:val="000B4475"/>
    <w:rsid w:val="000B5332"/>
    <w:rsid w:val="000E4D24"/>
    <w:rsid w:val="001022EA"/>
    <w:rsid w:val="00157B32"/>
    <w:rsid w:val="001627E8"/>
    <w:rsid w:val="00163A9A"/>
    <w:rsid w:val="00174CF3"/>
    <w:rsid w:val="0017597C"/>
    <w:rsid w:val="001A0E1F"/>
    <w:rsid w:val="001A5950"/>
    <w:rsid w:val="001E6D88"/>
    <w:rsid w:val="001F3CEB"/>
    <w:rsid w:val="00204321"/>
    <w:rsid w:val="0020455F"/>
    <w:rsid w:val="00211DA1"/>
    <w:rsid w:val="00215DF6"/>
    <w:rsid w:val="00224DD6"/>
    <w:rsid w:val="00234577"/>
    <w:rsid w:val="00244CB0"/>
    <w:rsid w:val="00245EB8"/>
    <w:rsid w:val="00260D49"/>
    <w:rsid w:val="00280122"/>
    <w:rsid w:val="00295E13"/>
    <w:rsid w:val="002A7F2F"/>
    <w:rsid w:val="002C03D3"/>
    <w:rsid w:val="002C5385"/>
    <w:rsid w:val="002D3FD4"/>
    <w:rsid w:val="002F3DD4"/>
    <w:rsid w:val="002F6310"/>
    <w:rsid w:val="00304BFE"/>
    <w:rsid w:val="00325A6D"/>
    <w:rsid w:val="003261CE"/>
    <w:rsid w:val="003348CD"/>
    <w:rsid w:val="00335162"/>
    <w:rsid w:val="00340AAD"/>
    <w:rsid w:val="00341B15"/>
    <w:rsid w:val="00367F48"/>
    <w:rsid w:val="003721A2"/>
    <w:rsid w:val="00396C96"/>
    <w:rsid w:val="003D6E77"/>
    <w:rsid w:val="003E0307"/>
    <w:rsid w:val="003F4BFD"/>
    <w:rsid w:val="00413D0D"/>
    <w:rsid w:val="004149F1"/>
    <w:rsid w:val="00415D4E"/>
    <w:rsid w:val="00421BE9"/>
    <w:rsid w:val="00422E7C"/>
    <w:rsid w:val="004238E9"/>
    <w:rsid w:val="0043387E"/>
    <w:rsid w:val="00452A73"/>
    <w:rsid w:val="00467AFE"/>
    <w:rsid w:val="004721A3"/>
    <w:rsid w:val="00491680"/>
    <w:rsid w:val="004A654B"/>
    <w:rsid w:val="004B0834"/>
    <w:rsid w:val="004D6541"/>
    <w:rsid w:val="004F1361"/>
    <w:rsid w:val="005077F1"/>
    <w:rsid w:val="0051429B"/>
    <w:rsid w:val="005442AA"/>
    <w:rsid w:val="00544C79"/>
    <w:rsid w:val="0057110E"/>
    <w:rsid w:val="005862AC"/>
    <w:rsid w:val="005A1F67"/>
    <w:rsid w:val="005D3711"/>
    <w:rsid w:val="00602B2C"/>
    <w:rsid w:val="00623466"/>
    <w:rsid w:val="00635CF2"/>
    <w:rsid w:val="00635D86"/>
    <w:rsid w:val="00637BA7"/>
    <w:rsid w:val="00647EDC"/>
    <w:rsid w:val="00665CC6"/>
    <w:rsid w:val="006721ED"/>
    <w:rsid w:val="006733DB"/>
    <w:rsid w:val="0069344B"/>
    <w:rsid w:val="006A1085"/>
    <w:rsid w:val="006A4103"/>
    <w:rsid w:val="006B0554"/>
    <w:rsid w:val="006B10C2"/>
    <w:rsid w:val="006B73F0"/>
    <w:rsid w:val="006B7E3D"/>
    <w:rsid w:val="006C0115"/>
    <w:rsid w:val="006C5F7A"/>
    <w:rsid w:val="0070762F"/>
    <w:rsid w:val="00725AED"/>
    <w:rsid w:val="0072613C"/>
    <w:rsid w:val="00726BD9"/>
    <w:rsid w:val="0073696E"/>
    <w:rsid w:val="00766930"/>
    <w:rsid w:val="007754E1"/>
    <w:rsid w:val="007A21FF"/>
    <w:rsid w:val="007D2CCB"/>
    <w:rsid w:val="007E6BF0"/>
    <w:rsid w:val="007F694D"/>
    <w:rsid w:val="00803A78"/>
    <w:rsid w:val="008161BD"/>
    <w:rsid w:val="008176BB"/>
    <w:rsid w:val="00836F19"/>
    <w:rsid w:val="00844520"/>
    <w:rsid w:val="008554DB"/>
    <w:rsid w:val="00855B64"/>
    <w:rsid w:val="0089119D"/>
    <w:rsid w:val="00892DAE"/>
    <w:rsid w:val="008C634E"/>
    <w:rsid w:val="008E37F5"/>
    <w:rsid w:val="008E63F7"/>
    <w:rsid w:val="008E6F54"/>
    <w:rsid w:val="008F0E21"/>
    <w:rsid w:val="008F302F"/>
    <w:rsid w:val="008F637B"/>
    <w:rsid w:val="009056FD"/>
    <w:rsid w:val="00921706"/>
    <w:rsid w:val="009303DB"/>
    <w:rsid w:val="00982C48"/>
    <w:rsid w:val="009A692A"/>
    <w:rsid w:val="009B79D1"/>
    <w:rsid w:val="009C7472"/>
    <w:rsid w:val="009E27D1"/>
    <w:rsid w:val="00A3743F"/>
    <w:rsid w:val="00A54E28"/>
    <w:rsid w:val="00A54F3D"/>
    <w:rsid w:val="00A63ACC"/>
    <w:rsid w:val="00A661B0"/>
    <w:rsid w:val="00A92218"/>
    <w:rsid w:val="00AB1ABE"/>
    <w:rsid w:val="00AB50F5"/>
    <w:rsid w:val="00AC2AAF"/>
    <w:rsid w:val="00AD19D5"/>
    <w:rsid w:val="00AD4515"/>
    <w:rsid w:val="00AD5126"/>
    <w:rsid w:val="00AF3EA4"/>
    <w:rsid w:val="00B347E7"/>
    <w:rsid w:val="00B442DC"/>
    <w:rsid w:val="00B82730"/>
    <w:rsid w:val="00BB375B"/>
    <w:rsid w:val="00BC64ED"/>
    <w:rsid w:val="00C11D2D"/>
    <w:rsid w:val="00C17F39"/>
    <w:rsid w:val="00C3615F"/>
    <w:rsid w:val="00C40866"/>
    <w:rsid w:val="00C60B91"/>
    <w:rsid w:val="00C93541"/>
    <w:rsid w:val="00CB3F10"/>
    <w:rsid w:val="00CC67A9"/>
    <w:rsid w:val="00CF2DCA"/>
    <w:rsid w:val="00D0699E"/>
    <w:rsid w:val="00D1443C"/>
    <w:rsid w:val="00D2253A"/>
    <w:rsid w:val="00D22F3A"/>
    <w:rsid w:val="00D243A6"/>
    <w:rsid w:val="00D422A2"/>
    <w:rsid w:val="00D45200"/>
    <w:rsid w:val="00D46C1C"/>
    <w:rsid w:val="00D673EE"/>
    <w:rsid w:val="00D72986"/>
    <w:rsid w:val="00D820D3"/>
    <w:rsid w:val="00D85231"/>
    <w:rsid w:val="00DA0B2B"/>
    <w:rsid w:val="00DC315D"/>
    <w:rsid w:val="00DE1883"/>
    <w:rsid w:val="00DF5827"/>
    <w:rsid w:val="00E10095"/>
    <w:rsid w:val="00E20980"/>
    <w:rsid w:val="00E31733"/>
    <w:rsid w:val="00E434C1"/>
    <w:rsid w:val="00E46CCF"/>
    <w:rsid w:val="00E678F6"/>
    <w:rsid w:val="00E856E7"/>
    <w:rsid w:val="00E86801"/>
    <w:rsid w:val="00EA2B1D"/>
    <w:rsid w:val="00EB6ED4"/>
    <w:rsid w:val="00EC5B10"/>
    <w:rsid w:val="00ED01F0"/>
    <w:rsid w:val="00ED7DDE"/>
    <w:rsid w:val="00F07920"/>
    <w:rsid w:val="00F46A51"/>
    <w:rsid w:val="00F60754"/>
    <w:rsid w:val="00F630D0"/>
    <w:rsid w:val="00F64F89"/>
    <w:rsid w:val="00F766D2"/>
    <w:rsid w:val="00F80CB9"/>
    <w:rsid w:val="00F82E37"/>
    <w:rsid w:val="00F85ECC"/>
    <w:rsid w:val="00F97DB0"/>
    <w:rsid w:val="00FA4E97"/>
    <w:rsid w:val="00FB50BF"/>
    <w:rsid w:val="00FC3698"/>
    <w:rsid w:val="00FC58AF"/>
    <w:rsid w:val="00FD420E"/>
    <w:rsid w:val="00FE1488"/>
    <w:rsid w:val="00FF0290"/>
    <w:rsid w:val="00FF49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9A1599"/>
  <w15:docId w15:val="{B2859BEC-96DF-41E3-BDEA-048E727C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13C"/>
    <w:pPr>
      <w:spacing w:after="0" w:line="240" w:lineRule="auto"/>
    </w:pPr>
    <w:rPr>
      <w:rFonts w:ascii="Century Gothic" w:eastAsia="Times New Roman" w:hAnsi="Century Gothic" w:cs="Times New Roman"/>
      <w:sz w:val="24"/>
      <w:szCs w:val="20"/>
      <w:lang w:eastAsia="da-DK"/>
    </w:rPr>
  </w:style>
  <w:style w:type="paragraph" w:styleId="Overskrift4">
    <w:name w:val="heading 4"/>
    <w:basedOn w:val="Normal"/>
    <w:next w:val="Normal"/>
    <w:link w:val="Overskrift4Tegn"/>
    <w:qFormat/>
    <w:rsid w:val="0072613C"/>
    <w:pPr>
      <w:keepNext/>
      <w:tabs>
        <w:tab w:val="left" w:pos="709"/>
      </w:tabs>
      <w:ind w:left="1304" w:hanging="1304"/>
      <w:outlineLvl w:val="3"/>
    </w:pPr>
    <w:rPr>
      <w:i/>
      <w:color w:val="FF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EA2B1D"/>
    <w:pPr>
      <w:tabs>
        <w:tab w:val="center" w:pos="4819"/>
        <w:tab w:val="right" w:pos="9638"/>
      </w:tabs>
    </w:pPr>
  </w:style>
  <w:style w:type="character" w:customStyle="1" w:styleId="SidehovedTegn">
    <w:name w:val="Sidehoved Tegn"/>
    <w:basedOn w:val="Standardskrifttypeiafsnit"/>
    <w:link w:val="Sidehoved"/>
    <w:uiPriority w:val="99"/>
    <w:semiHidden/>
    <w:rsid w:val="00EA2B1D"/>
  </w:style>
  <w:style w:type="paragraph" w:styleId="Sidefod">
    <w:name w:val="footer"/>
    <w:basedOn w:val="Normal"/>
    <w:link w:val="SidefodTegn"/>
    <w:uiPriority w:val="99"/>
    <w:semiHidden/>
    <w:unhideWhenUsed/>
    <w:rsid w:val="00EA2B1D"/>
    <w:pPr>
      <w:tabs>
        <w:tab w:val="center" w:pos="4819"/>
        <w:tab w:val="right" w:pos="9638"/>
      </w:tabs>
    </w:pPr>
  </w:style>
  <w:style w:type="character" w:customStyle="1" w:styleId="SidefodTegn">
    <w:name w:val="Sidefod Tegn"/>
    <w:basedOn w:val="Standardskrifttypeiafsnit"/>
    <w:link w:val="Sidefod"/>
    <w:uiPriority w:val="99"/>
    <w:semiHidden/>
    <w:rsid w:val="00EA2B1D"/>
  </w:style>
  <w:style w:type="character" w:customStyle="1" w:styleId="Overskrift4Tegn">
    <w:name w:val="Overskrift 4 Tegn"/>
    <w:basedOn w:val="Standardskrifttypeiafsnit"/>
    <w:link w:val="Overskrift4"/>
    <w:rsid w:val="0072613C"/>
    <w:rPr>
      <w:rFonts w:ascii="Century Gothic" w:eastAsia="Times New Roman" w:hAnsi="Century Gothic" w:cs="Times New Roman"/>
      <w:i/>
      <w:color w:val="FF0000"/>
      <w:sz w:val="24"/>
      <w:szCs w:val="20"/>
      <w:lang w:eastAsia="da-DK"/>
    </w:rPr>
  </w:style>
  <w:style w:type="paragraph" w:styleId="Markeringsbobletekst">
    <w:name w:val="Balloon Text"/>
    <w:basedOn w:val="Normal"/>
    <w:link w:val="MarkeringsbobletekstTegn"/>
    <w:uiPriority w:val="99"/>
    <w:semiHidden/>
    <w:unhideWhenUsed/>
    <w:rsid w:val="00803A7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03A78"/>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DOKUMENT\ADMINISTRATION\Brevpapir\Dansk%20Skoleidr&#230;t%20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Dansk Skoleidræt brevpapir</Template>
  <TotalTime>3</TotalTime>
  <Pages>1</Pages>
  <Words>23</Words>
  <Characters>141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Pedersen</dc:creator>
  <cp:lastModifiedBy>Christian Pedersen</cp:lastModifiedBy>
  <cp:revision>2</cp:revision>
  <cp:lastPrinted>2015-09-03T11:34:00Z</cp:lastPrinted>
  <dcterms:created xsi:type="dcterms:W3CDTF">2020-05-05T09:27:00Z</dcterms:created>
  <dcterms:modified xsi:type="dcterms:W3CDTF">2020-05-05T09:27:00Z</dcterms:modified>
</cp:coreProperties>
</file>